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A201" w14:textId="5402A722" w:rsidR="0052735A" w:rsidRDefault="00491FED" w:rsidP="00491FED">
      <w:pPr>
        <w:tabs>
          <w:tab w:val="left" w:pos="1725"/>
          <w:tab w:val="center" w:pos="4873"/>
        </w:tabs>
        <w:autoSpaceDE w:val="0"/>
        <w:autoSpaceDN w:val="0"/>
        <w:adjustRightInd w:val="0"/>
        <w:spacing w:after="0" w:line="240" w:lineRule="auto"/>
        <w:ind w:firstLine="720"/>
        <w:rPr>
          <w:rFonts w:ascii="CIDFont+F3" w:hAnsi="CIDFont+F3" w:cs="CIDFont+F3"/>
          <w:sz w:val="58"/>
          <w:szCs w:val="58"/>
        </w:rPr>
      </w:pPr>
      <w:r>
        <w:rPr>
          <w:rFonts w:ascii="CIDFont+F3" w:hAnsi="CIDFont+F3" w:cs="CIDFont+F3"/>
          <w:sz w:val="58"/>
          <w:szCs w:val="58"/>
        </w:rPr>
        <w:tab/>
      </w:r>
      <w:r>
        <w:rPr>
          <w:rFonts w:ascii="CIDFont+F3" w:hAnsi="CIDFont+F3" w:cs="CIDFont+F3"/>
          <w:sz w:val="58"/>
          <w:szCs w:val="58"/>
        </w:rPr>
        <w:tab/>
      </w:r>
      <w:r w:rsidR="0052735A">
        <w:rPr>
          <w:rFonts w:ascii="CIDFont+F3" w:hAnsi="CIDFont+F3" w:cs="CIDFont+F3"/>
          <w:sz w:val="58"/>
          <w:szCs w:val="58"/>
        </w:rPr>
        <w:t>Snape Parish Council</w:t>
      </w:r>
    </w:p>
    <w:p w14:paraId="7403EF54" w14:textId="5F4883FB" w:rsidR="0052735A" w:rsidRDefault="0058179E" w:rsidP="00410AA3">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Draft m</w:t>
      </w:r>
      <w:r w:rsidR="0052735A">
        <w:rPr>
          <w:rFonts w:ascii="CIDFont+F3" w:hAnsi="CIDFont+F3" w:cs="CIDFont+F3"/>
          <w:sz w:val="35"/>
          <w:szCs w:val="35"/>
        </w:rPr>
        <w:t>inutes of the Council Meeting held on Tuesday</w:t>
      </w:r>
    </w:p>
    <w:p w14:paraId="67A1C6AD" w14:textId="235C87C0" w:rsidR="006B032D" w:rsidRDefault="005C0F7C" w:rsidP="006B032D">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2</w:t>
      </w:r>
      <w:r w:rsidR="0058179E">
        <w:rPr>
          <w:rFonts w:ascii="CIDFont+F3" w:hAnsi="CIDFont+F3" w:cs="CIDFont+F3"/>
          <w:sz w:val="35"/>
          <w:szCs w:val="35"/>
        </w:rPr>
        <w:t>6</w:t>
      </w:r>
      <w:r w:rsidR="00F4495E">
        <w:rPr>
          <w:rFonts w:ascii="CIDFont+F3" w:hAnsi="CIDFont+F3" w:cs="CIDFont+F3"/>
          <w:sz w:val="35"/>
          <w:szCs w:val="35"/>
        </w:rPr>
        <w:t xml:space="preserve"> </w:t>
      </w:r>
      <w:r w:rsidR="0058179E">
        <w:rPr>
          <w:rFonts w:ascii="CIDFont+F3" w:hAnsi="CIDFont+F3" w:cs="CIDFont+F3"/>
          <w:sz w:val="35"/>
          <w:szCs w:val="35"/>
        </w:rPr>
        <w:t>Nov</w:t>
      </w:r>
      <w:r w:rsidR="001377CD">
        <w:rPr>
          <w:rFonts w:ascii="CIDFont+F3" w:hAnsi="CIDFont+F3" w:cs="CIDFont+F3"/>
          <w:sz w:val="35"/>
          <w:szCs w:val="35"/>
        </w:rPr>
        <w:t>ember</w:t>
      </w:r>
      <w:r w:rsidR="0052735A">
        <w:rPr>
          <w:rFonts w:ascii="CIDFont+F3" w:hAnsi="CIDFont+F3" w:cs="CIDFont+F3"/>
          <w:sz w:val="35"/>
          <w:szCs w:val="35"/>
        </w:rPr>
        <w:t xml:space="preserve"> 201</w:t>
      </w:r>
      <w:r w:rsidR="00C86AAA">
        <w:rPr>
          <w:rFonts w:ascii="CIDFont+F3" w:hAnsi="CIDFont+F3" w:cs="CIDFont+F3"/>
          <w:sz w:val="35"/>
          <w:szCs w:val="35"/>
        </w:rPr>
        <w:t>9</w:t>
      </w:r>
      <w:r w:rsidR="0052735A">
        <w:rPr>
          <w:rFonts w:ascii="CIDFont+F3" w:hAnsi="CIDFont+F3" w:cs="CIDFont+F3"/>
          <w:sz w:val="35"/>
          <w:szCs w:val="35"/>
        </w:rPr>
        <w:t xml:space="preserve"> at 7.</w:t>
      </w:r>
      <w:r>
        <w:rPr>
          <w:rFonts w:ascii="CIDFont+F3" w:hAnsi="CIDFont+F3" w:cs="CIDFont+F3"/>
          <w:sz w:val="35"/>
          <w:szCs w:val="35"/>
        </w:rPr>
        <w:t>0</w:t>
      </w:r>
      <w:r w:rsidR="0052735A">
        <w:rPr>
          <w:rFonts w:ascii="CIDFont+F3" w:hAnsi="CIDFont+F3" w:cs="CIDFont+F3"/>
          <w:sz w:val="35"/>
          <w:szCs w:val="35"/>
        </w:rPr>
        <w:t>0pm at the Village Hall, Snape</w:t>
      </w:r>
      <w:r w:rsidR="0052735A">
        <w:rPr>
          <w:rFonts w:ascii="CIDFont+F3" w:hAnsi="CIDFont+F3" w:cs="CIDFont+F3"/>
          <w:sz w:val="35"/>
          <w:szCs w:val="35"/>
        </w:rPr>
        <w:br/>
      </w:r>
    </w:p>
    <w:p w14:paraId="3AE87525" w14:textId="77777777" w:rsidR="0058179E" w:rsidRDefault="0052735A" w:rsidP="006B032D">
      <w:pPr>
        <w:autoSpaceDE w:val="0"/>
        <w:autoSpaceDN w:val="0"/>
        <w:adjustRightInd w:val="0"/>
        <w:spacing w:after="0" w:line="240" w:lineRule="auto"/>
        <w:jc w:val="center"/>
        <w:rPr>
          <w:rFonts w:ascii="CIDFont+F6" w:hAnsi="CIDFont+F6" w:cs="CIDFont+F6"/>
          <w:sz w:val="23"/>
          <w:szCs w:val="23"/>
        </w:rPr>
      </w:pPr>
      <w:r w:rsidRPr="0052735A">
        <w:rPr>
          <w:rFonts w:ascii="CIDFont+F3" w:hAnsi="CIDFont+F3" w:cs="CIDFont+F3"/>
          <w:b/>
          <w:sz w:val="23"/>
          <w:szCs w:val="23"/>
        </w:rPr>
        <w:t>Present:</w:t>
      </w:r>
      <w:r>
        <w:rPr>
          <w:rFonts w:ascii="CIDFont+F3" w:hAnsi="CIDFont+F3" w:cs="CIDFont+F3"/>
          <w:sz w:val="23"/>
          <w:szCs w:val="23"/>
        </w:rPr>
        <w:t xml:space="preserve"> </w:t>
      </w:r>
      <w:r w:rsidR="00630A75">
        <w:rPr>
          <w:rFonts w:ascii="CIDFont+F3" w:hAnsi="CIDFont+F3" w:cs="CIDFont+F3"/>
          <w:sz w:val="23"/>
          <w:szCs w:val="23"/>
        </w:rPr>
        <w:t xml:space="preserve">Cllr Tim Beach (Chair) </w:t>
      </w:r>
      <w:r>
        <w:rPr>
          <w:rFonts w:ascii="CIDFont+F6" w:hAnsi="CIDFont+F6" w:cs="CIDFont+F6"/>
          <w:sz w:val="23"/>
          <w:szCs w:val="23"/>
        </w:rPr>
        <w:t>Cllr Russ Rainger (</w:t>
      </w:r>
      <w:r w:rsidR="00630A75">
        <w:rPr>
          <w:rFonts w:ascii="CIDFont+F6" w:hAnsi="CIDFont+F6" w:cs="CIDFont+F6"/>
          <w:sz w:val="23"/>
          <w:szCs w:val="23"/>
        </w:rPr>
        <w:t>Vice-</w:t>
      </w:r>
      <w:r>
        <w:rPr>
          <w:rFonts w:ascii="CIDFont+F6" w:hAnsi="CIDFont+F6" w:cs="CIDFont+F6"/>
          <w:sz w:val="23"/>
          <w:szCs w:val="23"/>
        </w:rPr>
        <w:t>Chair),</w:t>
      </w:r>
      <w:r w:rsidR="00841421">
        <w:rPr>
          <w:rFonts w:ascii="CIDFont+F6" w:hAnsi="CIDFont+F6" w:cs="CIDFont+F6"/>
          <w:sz w:val="23"/>
          <w:szCs w:val="23"/>
        </w:rPr>
        <w:t xml:space="preserve"> Cllr Charles Farrant, Cllr </w:t>
      </w:r>
      <w:r w:rsidR="00F4495E">
        <w:rPr>
          <w:rFonts w:ascii="CIDFont+F6" w:hAnsi="CIDFont+F6" w:cs="CIDFont+F6"/>
          <w:sz w:val="23"/>
          <w:szCs w:val="23"/>
        </w:rPr>
        <w:t xml:space="preserve">Paul </w:t>
      </w:r>
      <w:r w:rsidR="001377CD">
        <w:rPr>
          <w:rFonts w:ascii="CIDFont+F6" w:hAnsi="CIDFont+F6" w:cs="CIDFont+F6"/>
          <w:sz w:val="23"/>
          <w:szCs w:val="23"/>
        </w:rPr>
        <w:t>Richards</w:t>
      </w:r>
      <w:r w:rsidR="005C0F7C">
        <w:rPr>
          <w:rFonts w:ascii="CIDFont+F6" w:hAnsi="CIDFont+F6" w:cs="CIDFont+F6"/>
          <w:sz w:val="23"/>
          <w:szCs w:val="23"/>
        </w:rPr>
        <w:t xml:space="preserve">, </w:t>
      </w:r>
      <w:r w:rsidR="0058179E">
        <w:rPr>
          <w:rFonts w:ascii="CIDFont+F6" w:hAnsi="CIDFont+F6" w:cs="CIDFont+F6"/>
          <w:sz w:val="23"/>
          <w:szCs w:val="23"/>
        </w:rPr>
        <w:t xml:space="preserve"> </w:t>
      </w:r>
    </w:p>
    <w:p w14:paraId="0F4FE8DF" w14:textId="495AC947" w:rsidR="0052735A" w:rsidRPr="006B032D" w:rsidRDefault="00634EA8" w:rsidP="006B032D">
      <w:pPr>
        <w:autoSpaceDE w:val="0"/>
        <w:autoSpaceDN w:val="0"/>
        <w:adjustRightInd w:val="0"/>
        <w:spacing w:after="0" w:line="240" w:lineRule="auto"/>
        <w:jc w:val="center"/>
        <w:rPr>
          <w:rFonts w:ascii="CIDFont+F3" w:hAnsi="CIDFont+F3" w:cs="CIDFont+F3"/>
          <w:sz w:val="35"/>
          <w:szCs w:val="35"/>
        </w:rPr>
      </w:pPr>
      <w:r>
        <w:rPr>
          <w:rFonts w:ascii="CIDFont+F6" w:hAnsi="CIDFont+F6" w:cs="CIDFont+F6"/>
          <w:sz w:val="23"/>
          <w:szCs w:val="23"/>
        </w:rPr>
        <w:t xml:space="preserve">Cllr Helen Stuart </w:t>
      </w:r>
      <w:r w:rsidR="001377CD">
        <w:rPr>
          <w:rFonts w:ascii="CIDFont+F6" w:hAnsi="CIDFont+F6" w:cs="CIDFont+F6"/>
          <w:sz w:val="23"/>
          <w:szCs w:val="23"/>
        </w:rPr>
        <w:t xml:space="preserve">and </w:t>
      </w:r>
      <w:r w:rsidR="00F4495E">
        <w:rPr>
          <w:rFonts w:ascii="CIDFont+F6" w:hAnsi="CIDFont+F6" w:cs="CIDFont+F6"/>
          <w:sz w:val="23"/>
          <w:szCs w:val="23"/>
        </w:rPr>
        <w:t>Cllr Charles Manning</w:t>
      </w:r>
      <w:r w:rsidR="001377CD">
        <w:rPr>
          <w:rFonts w:ascii="CIDFont+F6" w:hAnsi="CIDFont+F6" w:cs="CIDFont+F6"/>
          <w:sz w:val="23"/>
          <w:szCs w:val="23"/>
        </w:rPr>
        <w:t>.</w:t>
      </w:r>
      <w:r w:rsidR="0052735A">
        <w:rPr>
          <w:rFonts w:ascii="CIDFont+F6" w:hAnsi="CIDFont+F6" w:cs="CIDFont+F6"/>
          <w:sz w:val="23"/>
          <w:szCs w:val="23"/>
        </w:rPr>
        <w:br/>
      </w:r>
    </w:p>
    <w:p w14:paraId="07A577CD" w14:textId="70DECB89" w:rsidR="0052735A" w:rsidRDefault="0052735A" w:rsidP="0058179E">
      <w:pPr>
        <w:autoSpaceDE w:val="0"/>
        <w:autoSpaceDN w:val="0"/>
        <w:adjustRightInd w:val="0"/>
        <w:spacing w:after="0" w:line="240" w:lineRule="auto"/>
        <w:ind w:left="709"/>
        <w:rPr>
          <w:rFonts w:ascii="CIDFont+F6" w:hAnsi="CIDFont+F6" w:cs="CIDFont+F6"/>
          <w:sz w:val="23"/>
          <w:szCs w:val="23"/>
        </w:rPr>
      </w:pPr>
      <w:r w:rsidRPr="0052735A">
        <w:rPr>
          <w:rFonts w:ascii="CIDFont+F3" w:hAnsi="CIDFont+F3" w:cs="CIDFont+F3"/>
          <w:b/>
          <w:sz w:val="23"/>
          <w:szCs w:val="23"/>
        </w:rPr>
        <w:t>Attendance</w:t>
      </w:r>
      <w:r>
        <w:rPr>
          <w:rFonts w:ascii="CIDFont+F3" w:hAnsi="CIDFont+F3" w:cs="CIDFont+F3"/>
          <w:sz w:val="23"/>
          <w:szCs w:val="23"/>
        </w:rPr>
        <w:t>:</w:t>
      </w:r>
      <w:r w:rsidR="00630A75">
        <w:rPr>
          <w:rFonts w:ascii="CIDFont+F3" w:hAnsi="CIDFont+F3" w:cs="CIDFont+F3"/>
          <w:sz w:val="23"/>
          <w:szCs w:val="23"/>
        </w:rPr>
        <w:t xml:space="preserve"> Marie Backhouse</w:t>
      </w:r>
      <w:r>
        <w:rPr>
          <w:rFonts w:ascii="CIDFont+F6" w:hAnsi="CIDFont+F6" w:cs="CIDFont+F6"/>
          <w:sz w:val="23"/>
          <w:szCs w:val="23"/>
        </w:rPr>
        <w:t xml:space="preserve"> (Parish Clerk)</w:t>
      </w:r>
      <w:r w:rsidR="00634EA8">
        <w:rPr>
          <w:rFonts w:ascii="CIDFont+F6" w:hAnsi="CIDFont+F6" w:cs="CIDFont+F6"/>
          <w:sz w:val="23"/>
          <w:szCs w:val="23"/>
        </w:rPr>
        <w:t xml:space="preserve">, </w:t>
      </w:r>
      <w:r w:rsidR="0058179E">
        <w:rPr>
          <w:rFonts w:ascii="CIDFont+F6" w:hAnsi="CIDFont+F6" w:cs="CIDFont+F6"/>
          <w:sz w:val="23"/>
          <w:szCs w:val="23"/>
        </w:rPr>
        <w:t>3</w:t>
      </w:r>
      <w:r w:rsidR="00634EA8">
        <w:rPr>
          <w:rFonts w:ascii="CIDFont+F6" w:hAnsi="CIDFont+F6" w:cs="CIDFont+F6"/>
          <w:sz w:val="23"/>
          <w:szCs w:val="23"/>
        </w:rPr>
        <w:t xml:space="preserve"> members of the public.</w:t>
      </w:r>
      <w:r>
        <w:rPr>
          <w:rFonts w:ascii="CIDFont+F6" w:hAnsi="CIDFont+F6" w:cs="CIDFont+F6"/>
          <w:sz w:val="23"/>
          <w:szCs w:val="23"/>
        </w:rPr>
        <w:br/>
      </w:r>
    </w:p>
    <w:p w14:paraId="71F19D34" w14:textId="77777777"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Apologies and Approval of Absences</w:t>
      </w:r>
    </w:p>
    <w:p w14:paraId="035D42E2" w14:textId="1A16B004" w:rsidR="0052735A" w:rsidRPr="00914B6A" w:rsidRDefault="0052735A" w:rsidP="00D96BA0">
      <w:pPr>
        <w:pStyle w:val="ListParagraph"/>
        <w:autoSpaceDE w:val="0"/>
        <w:autoSpaceDN w:val="0"/>
        <w:adjustRightInd w:val="0"/>
        <w:spacing w:after="0" w:line="240" w:lineRule="auto"/>
        <w:rPr>
          <w:rFonts w:cstheme="minorHAnsi"/>
        </w:rPr>
      </w:pPr>
      <w:r w:rsidRPr="00914B6A">
        <w:rPr>
          <w:rFonts w:cstheme="minorHAnsi"/>
        </w:rPr>
        <w:t xml:space="preserve">Apologies were </w:t>
      </w:r>
      <w:r w:rsidR="00630A75" w:rsidRPr="00914B6A">
        <w:rPr>
          <w:rFonts w:cstheme="minorHAnsi"/>
        </w:rPr>
        <w:t>received from</w:t>
      </w:r>
      <w:r w:rsidR="00841421">
        <w:rPr>
          <w:rFonts w:cstheme="minorHAnsi"/>
        </w:rPr>
        <w:t xml:space="preserve"> </w:t>
      </w:r>
      <w:r w:rsidR="001377CD">
        <w:rPr>
          <w:rFonts w:cstheme="minorHAnsi"/>
        </w:rPr>
        <w:t>Cllr Georgina Lock</w:t>
      </w:r>
      <w:r w:rsidR="0058179E">
        <w:rPr>
          <w:rFonts w:cstheme="minorHAnsi"/>
        </w:rPr>
        <w:t>, Cllr Bill Hough, Cllr Mike Hill and Cllr Caroline Meffan.</w:t>
      </w:r>
      <w:r w:rsidRPr="00914B6A">
        <w:rPr>
          <w:rFonts w:cstheme="minorHAnsi"/>
        </w:rPr>
        <w:t xml:space="preserve"> </w:t>
      </w:r>
      <w:r w:rsidR="0058179E">
        <w:rPr>
          <w:rFonts w:cstheme="minorHAnsi"/>
        </w:rPr>
        <w:t>Their</w:t>
      </w:r>
      <w:r w:rsidR="00D96BA0" w:rsidRPr="00914B6A">
        <w:rPr>
          <w:rFonts w:cstheme="minorHAnsi"/>
        </w:rPr>
        <w:t xml:space="preserve"> absence</w:t>
      </w:r>
      <w:r w:rsidR="0058179E">
        <w:rPr>
          <w:rFonts w:cstheme="minorHAnsi"/>
        </w:rPr>
        <w:t>s</w:t>
      </w:r>
      <w:r w:rsidR="00D96BA0" w:rsidRPr="00914B6A">
        <w:rPr>
          <w:rFonts w:cstheme="minorHAnsi"/>
        </w:rPr>
        <w:t xml:space="preserve"> w</w:t>
      </w:r>
      <w:r w:rsidR="0058179E">
        <w:rPr>
          <w:rFonts w:cstheme="minorHAnsi"/>
        </w:rPr>
        <w:t>ere</w:t>
      </w:r>
      <w:r w:rsidR="00D96BA0" w:rsidRPr="00914B6A">
        <w:rPr>
          <w:rFonts w:cstheme="minorHAnsi"/>
        </w:rPr>
        <w:t xml:space="preserve"> approved.</w:t>
      </w:r>
      <w:r w:rsidRPr="00914B6A">
        <w:rPr>
          <w:rFonts w:cstheme="minorHAnsi"/>
        </w:rPr>
        <w:br/>
      </w:r>
    </w:p>
    <w:p w14:paraId="2BDB9BFD" w14:textId="77777777"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Declarations</w:t>
      </w:r>
      <w:r w:rsidRPr="00914B6A">
        <w:rPr>
          <w:rFonts w:cstheme="minorHAnsi"/>
        </w:rPr>
        <w:t xml:space="preserve"> </w:t>
      </w:r>
      <w:r w:rsidRPr="00914B6A">
        <w:rPr>
          <w:rFonts w:cstheme="minorHAnsi"/>
          <w:b/>
        </w:rPr>
        <w:t>of Pecuniary or Non-Pecuniary Interests by Members</w:t>
      </w:r>
    </w:p>
    <w:p w14:paraId="22FC021E" w14:textId="73E07360" w:rsidR="0052735A" w:rsidRPr="00643EE4" w:rsidRDefault="0058179E" w:rsidP="00643EE4">
      <w:pPr>
        <w:autoSpaceDE w:val="0"/>
        <w:autoSpaceDN w:val="0"/>
        <w:adjustRightInd w:val="0"/>
        <w:spacing w:after="0" w:line="240" w:lineRule="auto"/>
        <w:ind w:left="720"/>
        <w:rPr>
          <w:rFonts w:cstheme="minorHAnsi"/>
        </w:rPr>
      </w:pPr>
      <w:r>
        <w:rPr>
          <w:rFonts w:cstheme="minorHAnsi"/>
        </w:rPr>
        <w:t>None</w:t>
      </w:r>
      <w:r w:rsidR="0052735A" w:rsidRPr="00643EE4">
        <w:rPr>
          <w:rFonts w:cstheme="minorHAnsi"/>
        </w:rPr>
        <w:br/>
      </w:r>
    </w:p>
    <w:p w14:paraId="38E9FE22" w14:textId="68E0E073"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Approval of Minut</w:t>
      </w:r>
      <w:r w:rsidR="00401246" w:rsidRPr="00914B6A">
        <w:rPr>
          <w:rFonts w:cstheme="minorHAnsi"/>
          <w:b/>
        </w:rPr>
        <w:t xml:space="preserve">es of the Previous Meeting on </w:t>
      </w:r>
      <w:r w:rsidR="0058179E">
        <w:rPr>
          <w:rFonts w:cstheme="minorHAnsi"/>
          <w:b/>
        </w:rPr>
        <w:t xml:space="preserve">24 </w:t>
      </w:r>
      <w:r w:rsidR="00F01AE5">
        <w:rPr>
          <w:rFonts w:cstheme="minorHAnsi"/>
          <w:b/>
        </w:rPr>
        <w:t>September</w:t>
      </w:r>
      <w:r w:rsidR="00841421">
        <w:rPr>
          <w:rFonts w:cstheme="minorHAnsi"/>
          <w:b/>
        </w:rPr>
        <w:t xml:space="preserve"> 2019.</w:t>
      </w:r>
    </w:p>
    <w:p w14:paraId="2862419B" w14:textId="76D9D0D8" w:rsidR="00A138BE" w:rsidRPr="00914B6A" w:rsidRDefault="001377CD" w:rsidP="00CC4CA7">
      <w:pPr>
        <w:pStyle w:val="ListParagraph"/>
        <w:autoSpaceDE w:val="0"/>
        <w:autoSpaceDN w:val="0"/>
        <w:adjustRightInd w:val="0"/>
        <w:spacing w:after="0" w:line="240" w:lineRule="auto"/>
        <w:rPr>
          <w:rFonts w:cstheme="minorHAnsi"/>
        </w:rPr>
      </w:pPr>
      <w:r>
        <w:rPr>
          <w:rFonts w:cstheme="minorHAnsi"/>
        </w:rPr>
        <w:t>Cllr</w:t>
      </w:r>
      <w:r w:rsidR="00F01AE5">
        <w:rPr>
          <w:rFonts w:cstheme="minorHAnsi"/>
        </w:rPr>
        <w:t xml:space="preserve"> Manning proposed that the minutes be accepted as a true record, this was seconded by Cllr Rainger and agreed by all.</w:t>
      </w:r>
    </w:p>
    <w:p w14:paraId="08EC26EE" w14:textId="669E3AD8" w:rsidR="00D96BA0" w:rsidRPr="00914B6A" w:rsidRDefault="00D96BA0" w:rsidP="00CC4CA7">
      <w:pPr>
        <w:pStyle w:val="ListParagraph"/>
        <w:autoSpaceDE w:val="0"/>
        <w:autoSpaceDN w:val="0"/>
        <w:adjustRightInd w:val="0"/>
        <w:spacing w:after="0" w:line="240" w:lineRule="auto"/>
        <w:rPr>
          <w:rFonts w:cstheme="minorHAnsi"/>
        </w:rPr>
      </w:pPr>
    </w:p>
    <w:p w14:paraId="5F446E1F" w14:textId="3625A315" w:rsidR="00D96BA0" w:rsidRPr="00914B6A" w:rsidRDefault="00D96BA0" w:rsidP="00D96BA0">
      <w:pPr>
        <w:pStyle w:val="ListParagraph"/>
        <w:numPr>
          <w:ilvl w:val="0"/>
          <w:numId w:val="12"/>
        </w:numPr>
        <w:autoSpaceDE w:val="0"/>
        <w:autoSpaceDN w:val="0"/>
        <w:adjustRightInd w:val="0"/>
        <w:spacing w:after="0" w:line="240" w:lineRule="auto"/>
        <w:rPr>
          <w:rFonts w:cstheme="minorHAnsi"/>
        </w:rPr>
      </w:pPr>
      <w:r w:rsidRPr="00914B6A">
        <w:rPr>
          <w:rFonts w:cstheme="minorHAnsi"/>
          <w:b/>
        </w:rPr>
        <w:t xml:space="preserve">Matters </w:t>
      </w:r>
      <w:r w:rsidR="000A6E9E" w:rsidRPr="00914B6A">
        <w:rPr>
          <w:rFonts w:cstheme="minorHAnsi"/>
          <w:b/>
        </w:rPr>
        <w:t xml:space="preserve">arising from the Previous Meeting on </w:t>
      </w:r>
      <w:r w:rsidR="00394EA5">
        <w:rPr>
          <w:rFonts w:cstheme="minorHAnsi"/>
          <w:b/>
        </w:rPr>
        <w:t>2</w:t>
      </w:r>
      <w:r w:rsidR="0058179E">
        <w:rPr>
          <w:rFonts w:cstheme="minorHAnsi"/>
          <w:b/>
        </w:rPr>
        <w:t>4</w:t>
      </w:r>
      <w:r w:rsidR="00394EA5">
        <w:rPr>
          <w:rFonts w:cstheme="minorHAnsi"/>
          <w:b/>
        </w:rPr>
        <w:t xml:space="preserve"> September 2019</w:t>
      </w:r>
      <w:r w:rsidR="00841421">
        <w:rPr>
          <w:rFonts w:cstheme="minorHAnsi"/>
          <w:b/>
        </w:rPr>
        <w:t>.</w:t>
      </w:r>
    </w:p>
    <w:p w14:paraId="4D7D3062" w14:textId="77777777" w:rsidR="00140104" w:rsidRDefault="00394EA5" w:rsidP="008235B5">
      <w:pPr>
        <w:autoSpaceDE w:val="0"/>
        <w:autoSpaceDN w:val="0"/>
        <w:adjustRightInd w:val="0"/>
        <w:spacing w:after="0" w:line="240" w:lineRule="auto"/>
        <w:ind w:left="709"/>
        <w:rPr>
          <w:rFonts w:cstheme="minorHAnsi"/>
        </w:rPr>
      </w:pPr>
      <w:r>
        <w:rPr>
          <w:rFonts w:cstheme="minorHAnsi"/>
        </w:rPr>
        <w:t xml:space="preserve">Cllr Beach had circulated a briefing note for the matters arising on the </w:t>
      </w:r>
      <w:r w:rsidR="00140104">
        <w:rPr>
          <w:rFonts w:cstheme="minorHAnsi"/>
        </w:rPr>
        <w:t>24 September:</w:t>
      </w:r>
    </w:p>
    <w:p w14:paraId="65AC9A68" w14:textId="77777777" w:rsidR="000A0914" w:rsidRDefault="00140104" w:rsidP="008235B5">
      <w:pPr>
        <w:autoSpaceDE w:val="0"/>
        <w:autoSpaceDN w:val="0"/>
        <w:adjustRightInd w:val="0"/>
        <w:spacing w:after="0" w:line="240" w:lineRule="auto"/>
        <w:ind w:left="709"/>
        <w:rPr>
          <w:rFonts w:cstheme="minorHAnsi"/>
        </w:rPr>
      </w:pPr>
      <w:r>
        <w:rPr>
          <w:rFonts w:cstheme="minorHAnsi"/>
        </w:rPr>
        <w:t>Quiet Lanes -Cllr Beach has attended a meeting and this is progressing, there may be some funding available to assist the Parish Council with this; HGV signage – replacement of the sings on the village green at Hulver Lane, the cost of this is £2,500 and Andrew Reid has offered to fund this from his Highway’s budget</w:t>
      </w:r>
      <w:r w:rsidR="000A0914">
        <w:rPr>
          <w:rFonts w:cstheme="minorHAnsi"/>
        </w:rPr>
        <w:t>, we may need to contribute a small amount to this. Cllr Manning proposed that the Parish Council should accept the offer from Andrew Reid and proceed with the signage, this was seconded by Cllr Richards and agreed by all.</w:t>
      </w:r>
    </w:p>
    <w:p w14:paraId="765ADAC1" w14:textId="6EF59F27" w:rsidR="00BB6504" w:rsidRDefault="000A0914" w:rsidP="008235B5">
      <w:pPr>
        <w:autoSpaceDE w:val="0"/>
        <w:autoSpaceDN w:val="0"/>
        <w:adjustRightInd w:val="0"/>
        <w:spacing w:after="0" w:line="240" w:lineRule="auto"/>
        <w:ind w:left="709"/>
        <w:rPr>
          <w:rFonts w:cstheme="minorHAnsi"/>
        </w:rPr>
      </w:pPr>
      <w:r>
        <w:rPr>
          <w:rFonts w:cstheme="minorHAnsi"/>
        </w:rPr>
        <w:t>Cycling on the river wall – a £500 donation has been received for some signs, one at each end of the footpath. Cllr Stuart proposed that we go ahead with the signs stating no cycling, this was seconded by Cllr Farrant and agreed by all.</w:t>
      </w:r>
    </w:p>
    <w:p w14:paraId="5FE7A077" w14:textId="5F708BEA" w:rsidR="000A0914" w:rsidRDefault="000A0914" w:rsidP="008235B5">
      <w:pPr>
        <w:autoSpaceDE w:val="0"/>
        <w:autoSpaceDN w:val="0"/>
        <w:adjustRightInd w:val="0"/>
        <w:spacing w:after="0" w:line="240" w:lineRule="auto"/>
        <w:ind w:left="709"/>
        <w:rPr>
          <w:rFonts w:cstheme="minorHAnsi"/>
        </w:rPr>
      </w:pPr>
      <w:r>
        <w:rPr>
          <w:rFonts w:cstheme="minorHAnsi"/>
        </w:rPr>
        <w:t>Financial assistance for Snape School – no update at the moment.</w:t>
      </w:r>
    </w:p>
    <w:p w14:paraId="19DD47D0" w14:textId="1DA32E3B" w:rsidR="002A3748" w:rsidRPr="00BB6504" w:rsidRDefault="000A0914" w:rsidP="002A3748">
      <w:pPr>
        <w:autoSpaceDE w:val="0"/>
        <w:autoSpaceDN w:val="0"/>
        <w:adjustRightInd w:val="0"/>
        <w:spacing w:after="0" w:line="240" w:lineRule="auto"/>
        <w:ind w:left="709"/>
        <w:rPr>
          <w:rFonts w:cstheme="minorHAnsi"/>
        </w:rPr>
      </w:pPr>
      <w:r>
        <w:rPr>
          <w:rFonts w:cstheme="minorHAnsi"/>
        </w:rPr>
        <w:t>Dog waste bins – 3 need to be replaced, Cllr Stuart proposed that the Parish Council replace the 3 dog bins, this was seconded by Cllr Richards and agreed by all. Cllr Farrant to organise the purchase of the dog bins.</w:t>
      </w:r>
    </w:p>
    <w:p w14:paraId="45EDA7C2" w14:textId="77777777" w:rsidR="00CC4CA7" w:rsidRPr="00914B6A" w:rsidRDefault="00CC4CA7" w:rsidP="00CC4CA7">
      <w:pPr>
        <w:overflowPunct w:val="0"/>
        <w:autoSpaceDE w:val="0"/>
        <w:autoSpaceDN w:val="0"/>
        <w:adjustRightInd w:val="0"/>
        <w:spacing w:after="0" w:line="240" w:lineRule="auto"/>
        <w:ind w:right="1112"/>
        <w:jc w:val="both"/>
        <w:textAlignment w:val="baseline"/>
        <w:rPr>
          <w:rFonts w:eastAsia="Times New Roman" w:cstheme="minorHAnsi"/>
          <w:b/>
          <w:bCs/>
        </w:rPr>
      </w:pPr>
    </w:p>
    <w:p w14:paraId="4FACCE56" w14:textId="22F105D5" w:rsidR="00BB6504" w:rsidRDefault="00BB6504" w:rsidP="00B01064">
      <w:pPr>
        <w:pStyle w:val="ListParagraph"/>
        <w:numPr>
          <w:ilvl w:val="0"/>
          <w:numId w:val="12"/>
        </w:numPr>
        <w:autoSpaceDE w:val="0"/>
        <w:autoSpaceDN w:val="0"/>
        <w:adjustRightInd w:val="0"/>
        <w:spacing w:after="0" w:line="240" w:lineRule="auto"/>
        <w:rPr>
          <w:rFonts w:cstheme="minorHAnsi"/>
          <w:b/>
        </w:rPr>
      </w:pPr>
      <w:r>
        <w:rPr>
          <w:rFonts w:cstheme="minorHAnsi"/>
          <w:b/>
        </w:rPr>
        <w:t>Reports by the District Councillors and County Councillors</w:t>
      </w:r>
    </w:p>
    <w:p w14:paraId="13799399" w14:textId="5CE05A8C" w:rsidR="008235B5" w:rsidRDefault="002A3748" w:rsidP="008235B5">
      <w:pPr>
        <w:pStyle w:val="ListParagraph"/>
        <w:autoSpaceDE w:val="0"/>
        <w:autoSpaceDN w:val="0"/>
        <w:adjustRightInd w:val="0"/>
        <w:spacing w:after="0" w:line="240" w:lineRule="auto"/>
        <w:rPr>
          <w:rFonts w:cstheme="minorHAnsi"/>
          <w:bCs/>
        </w:rPr>
      </w:pPr>
      <w:r>
        <w:rPr>
          <w:rFonts w:cstheme="minorHAnsi"/>
          <w:bCs/>
        </w:rPr>
        <w:t xml:space="preserve">Andrew Reid gave a brief outline of his report: the proposed third crossing in Lowestoft is now searching for a contractor to undertake the work. Suffolk Road Safety Board is raising the awareness of driving safely for younger drivers. The District Council has a fund that is available to people, Warm Home Fund will provide central heating to homes that do not have any. The Annual Public Health report has been produced. </w:t>
      </w:r>
    </w:p>
    <w:p w14:paraId="25FE8414" w14:textId="138C4615" w:rsidR="002A3748" w:rsidRDefault="002A3748" w:rsidP="008235B5">
      <w:pPr>
        <w:pStyle w:val="ListParagraph"/>
        <w:autoSpaceDE w:val="0"/>
        <w:autoSpaceDN w:val="0"/>
        <w:adjustRightInd w:val="0"/>
        <w:spacing w:after="0" w:line="240" w:lineRule="auto"/>
        <w:rPr>
          <w:rFonts w:cstheme="minorHAnsi"/>
          <w:bCs/>
        </w:rPr>
      </w:pPr>
      <w:r>
        <w:rPr>
          <w:rFonts w:cstheme="minorHAnsi"/>
          <w:bCs/>
        </w:rPr>
        <w:t>A report has been sent today from SPR, is Snape making a representation.</w:t>
      </w:r>
    </w:p>
    <w:p w14:paraId="07695485" w14:textId="3801F110" w:rsidR="002A3748" w:rsidRDefault="002A3748" w:rsidP="008235B5">
      <w:pPr>
        <w:pStyle w:val="ListParagraph"/>
        <w:autoSpaceDE w:val="0"/>
        <w:autoSpaceDN w:val="0"/>
        <w:adjustRightInd w:val="0"/>
        <w:spacing w:after="0" w:line="240" w:lineRule="auto"/>
        <w:rPr>
          <w:rFonts w:cstheme="minorHAnsi"/>
          <w:bCs/>
        </w:rPr>
      </w:pPr>
      <w:r>
        <w:rPr>
          <w:rFonts w:cstheme="minorHAnsi"/>
          <w:bCs/>
        </w:rPr>
        <w:t>Cllr Beach reported that there was a meeting with various PC’s on the 11</w:t>
      </w:r>
      <w:r>
        <w:rPr>
          <w:rFonts w:cstheme="minorHAnsi"/>
          <w:bCs/>
          <w:vertAlign w:val="superscript"/>
        </w:rPr>
        <w:t xml:space="preserve"> </w:t>
      </w:r>
      <w:r>
        <w:rPr>
          <w:rFonts w:cstheme="minorHAnsi"/>
          <w:bCs/>
        </w:rPr>
        <w:t>November 2019. This has produced a joint statement which has been circulated to all the local PC’s with the view to send</w:t>
      </w:r>
      <w:r w:rsidR="006831F9">
        <w:rPr>
          <w:rFonts w:cstheme="minorHAnsi"/>
          <w:bCs/>
        </w:rPr>
        <w:t xml:space="preserve"> to the Secretary of State, this needs to be completed by the 6 December 2019.</w:t>
      </w:r>
    </w:p>
    <w:p w14:paraId="3D89D678" w14:textId="20FAD0C5" w:rsidR="006831F9" w:rsidRDefault="006831F9" w:rsidP="008235B5">
      <w:pPr>
        <w:pStyle w:val="ListParagraph"/>
        <w:autoSpaceDE w:val="0"/>
        <w:autoSpaceDN w:val="0"/>
        <w:adjustRightInd w:val="0"/>
        <w:spacing w:after="0" w:line="240" w:lineRule="auto"/>
        <w:rPr>
          <w:rFonts w:cstheme="minorHAnsi"/>
          <w:bCs/>
        </w:rPr>
      </w:pPr>
      <w:r>
        <w:rPr>
          <w:rFonts w:cstheme="minorHAnsi"/>
          <w:bCs/>
        </w:rPr>
        <w:lastRenderedPageBreak/>
        <w:t>Andrew Reid commented that there is a meeting on 14 January 2019 between the County Council and the District Council.</w:t>
      </w:r>
    </w:p>
    <w:p w14:paraId="5127CAD7" w14:textId="6C8E060D" w:rsidR="006831F9" w:rsidRDefault="006831F9" w:rsidP="008235B5">
      <w:pPr>
        <w:pStyle w:val="ListParagraph"/>
        <w:autoSpaceDE w:val="0"/>
        <w:autoSpaceDN w:val="0"/>
        <w:adjustRightInd w:val="0"/>
        <w:spacing w:after="0" w:line="240" w:lineRule="auto"/>
        <w:rPr>
          <w:rFonts w:cstheme="minorHAnsi"/>
          <w:bCs/>
        </w:rPr>
      </w:pPr>
      <w:r>
        <w:rPr>
          <w:rFonts w:cstheme="minorHAnsi"/>
          <w:bCs/>
        </w:rPr>
        <w:t>Cllr Beach reported that the meeting was well attended with a variety of Parish Councils. The collated response is short and to the point, and reflected the views of all that attended. There was a briefing from 4 people. The PC’s are responding to the report positively.</w:t>
      </w:r>
    </w:p>
    <w:p w14:paraId="1F8B1B88" w14:textId="5CCA7E3A" w:rsidR="006831F9" w:rsidRDefault="006831F9" w:rsidP="008235B5">
      <w:pPr>
        <w:pStyle w:val="ListParagraph"/>
        <w:autoSpaceDE w:val="0"/>
        <w:autoSpaceDN w:val="0"/>
        <w:adjustRightInd w:val="0"/>
        <w:spacing w:after="0" w:line="240" w:lineRule="auto"/>
        <w:rPr>
          <w:rFonts w:cstheme="minorHAnsi"/>
          <w:bCs/>
        </w:rPr>
      </w:pPr>
      <w:r>
        <w:rPr>
          <w:rFonts w:cstheme="minorHAnsi"/>
          <w:bCs/>
        </w:rPr>
        <w:t>Cllr Beach commented that he</w:t>
      </w:r>
      <w:r w:rsidR="00483E40">
        <w:rPr>
          <w:rFonts w:cstheme="minorHAnsi"/>
          <w:bCs/>
        </w:rPr>
        <w:t xml:space="preserve"> is attending a meeting tomorrow re Quite Lanes, Suffolk to see how this can move forward and progress.</w:t>
      </w:r>
    </w:p>
    <w:p w14:paraId="5F595434" w14:textId="01846BB7" w:rsidR="00483E40" w:rsidRDefault="00483E40" w:rsidP="008235B5">
      <w:pPr>
        <w:pStyle w:val="ListParagraph"/>
        <w:autoSpaceDE w:val="0"/>
        <w:autoSpaceDN w:val="0"/>
        <w:adjustRightInd w:val="0"/>
        <w:spacing w:after="0" w:line="240" w:lineRule="auto"/>
        <w:rPr>
          <w:rFonts w:cstheme="minorHAnsi"/>
          <w:bCs/>
        </w:rPr>
      </w:pPr>
      <w:r>
        <w:rPr>
          <w:rFonts w:cstheme="minorHAnsi"/>
          <w:bCs/>
        </w:rPr>
        <w:t>Andrew Reid left at 19.18.</w:t>
      </w:r>
    </w:p>
    <w:p w14:paraId="50250613" w14:textId="499AAA9D" w:rsidR="00483E40" w:rsidRDefault="00483E40" w:rsidP="008235B5">
      <w:pPr>
        <w:pStyle w:val="ListParagraph"/>
        <w:autoSpaceDE w:val="0"/>
        <w:autoSpaceDN w:val="0"/>
        <w:adjustRightInd w:val="0"/>
        <w:spacing w:after="0" w:line="240" w:lineRule="auto"/>
        <w:rPr>
          <w:rFonts w:cstheme="minorHAnsi"/>
          <w:bCs/>
        </w:rPr>
      </w:pPr>
      <w:r>
        <w:rPr>
          <w:rFonts w:cstheme="minorHAnsi"/>
          <w:bCs/>
        </w:rPr>
        <w:t xml:space="preserve">TJ reported that there is a Strategic Planning Meeting to be held on the </w:t>
      </w:r>
      <w:r w:rsidR="008D3681">
        <w:rPr>
          <w:rFonts w:cstheme="minorHAnsi"/>
          <w:bCs/>
        </w:rPr>
        <w:t xml:space="preserve">9 December. The members of the Committee will be given maps and encouraged to visit the site. Does the PC have any issues with planning applications? If so, please contact TJ. </w:t>
      </w:r>
    </w:p>
    <w:p w14:paraId="4D903515" w14:textId="297F2D2C" w:rsidR="008D3681" w:rsidRDefault="008D3681" w:rsidP="008235B5">
      <w:pPr>
        <w:pStyle w:val="ListParagraph"/>
        <w:autoSpaceDE w:val="0"/>
        <w:autoSpaceDN w:val="0"/>
        <w:adjustRightInd w:val="0"/>
        <w:spacing w:after="0" w:line="240" w:lineRule="auto"/>
        <w:rPr>
          <w:rFonts w:cstheme="minorHAnsi"/>
          <w:bCs/>
        </w:rPr>
      </w:pPr>
      <w:r>
        <w:rPr>
          <w:rFonts w:cstheme="minorHAnsi"/>
          <w:bCs/>
        </w:rPr>
        <w:t>Cllr Farrant said that there are no planning issues at the moment.</w:t>
      </w:r>
    </w:p>
    <w:p w14:paraId="0EF4AEE1" w14:textId="1C6A5A36" w:rsidR="008D3681" w:rsidRDefault="008D3681" w:rsidP="008235B5">
      <w:pPr>
        <w:pStyle w:val="ListParagraph"/>
        <w:autoSpaceDE w:val="0"/>
        <w:autoSpaceDN w:val="0"/>
        <w:adjustRightInd w:val="0"/>
        <w:spacing w:after="0" w:line="240" w:lineRule="auto"/>
        <w:rPr>
          <w:rFonts w:cstheme="minorHAnsi"/>
          <w:bCs/>
        </w:rPr>
      </w:pPr>
      <w:r>
        <w:rPr>
          <w:rFonts w:cstheme="minorHAnsi"/>
          <w:bCs/>
        </w:rPr>
        <w:t>TJ reported that there are some scams at the moment, make sure that you double check all emails</w:t>
      </w:r>
      <w:r w:rsidR="0089155D">
        <w:rPr>
          <w:rFonts w:cstheme="minorHAnsi"/>
          <w:bCs/>
        </w:rPr>
        <w:t>, there are also distraction burglaries taking place in the area.</w:t>
      </w:r>
    </w:p>
    <w:p w14:paraId="3713955F" w14:textId="6F440C52" w:rsidR="0089155D" w:rsidRDefault="0089155D" w:rsidP="008235B5">
      <w:pPr>
        <w:pStyle w:val="ListParagraph"/>
        <w:autoSpaceDE w:val="0"/>
        <w:autoSpaceDN w:val="0"/>
        <w:adjustRightInd w:val="0"/>
        <w:spacing w:after="0" w:line="240" w:lineRule="auto"/>
        <w:rPr>
          <w:rFonts w:cstheme="minorHAnsi"/>
          <w:bCs/>
        </w:rPr>
      </w:pPr>
      <w:r>
        <w:rPr>
          <w:rFonts w:cstheme="minorHAnsi"/>
          <w:bCs/>
        </w:rPr>
        <w:t>At the Strategic Planning meeting, if you wish to talk as an objector ensure that you register, and you will be given 3 minutes to talk. The timescale of the DCO will be circulated shortly, and individuals may comment to this.</w:t>
      </w:r>
    </w:p>
    <w:p w14:paraId="2099992E" w14:textId="24BFAC0F" w:rsidR="0089155D" w:rsidRDefault="0089155D" w:rsidP="008235B5">
      <w:pPr>
        <w:pStyle w:val="ListParagraph"/>
        <w:autoSpaceDE w:val="0"/>
        <w:autoSpaceDN w:val="0"/>
        <w:adjustRightInd w:val="0"/>
        <w:spacing w:after="0" w:line="240" w:lineRule="auto"/>
        <w:rPr>
          <w:rFonts w:cstheme="minorHAnsi"/>
          <w:bCs/>
        </w:rPr>
      </w:pPr>
      <w:r>
        <w:rPr>
          <w:rFonts w:cstheme="minorHAnsi"/>
          <w:bCs/>
        </w:rPr>
        <w:t>Cllr Rainger said that the PC has had a meeting with National Grid Ventures.</w:t>
      </w:r>
    </w:p>
    <w:p w14:paraId="683878F7" w14:textId="3CBF353F" w:rsidR="0089155D" w:rsidRDefault="0089155D" w:rsidP="008235B5">
      <w:pPr>
        <w:pStyle w:val="ListParagraph"/>
        <w:autoSpaceDE w:val="0"/>
        <w:autoSpaceDN w:val="0"/>
        <w:adjustRightInd w:val="0"/>
        <w:spacing w:after="0" w:line="240" w:lineRule="auto"/>
        <w:rPr>
          <w:rFonts w:cstheme="minorHAnsi"/>
          <w:bCs/>
        </w:rPr>
      </w:pPr>
      <w:r>
        <w:rPr>
          <w:rFonts w:cstheme="minorHAnsi"/>
          <w:bCs/>
        </w:rPr>
        <w:t>Cllr Beach said a suggestion of using a ring main was put forward, but they were reluctant to answer any questions.</w:t>
      </w:r>
    </w:p>
    <w:p w14:paraId="0E6A7DA4" w14:textId="2662C88F" w:rsidR="0089155D" w:rsidRDefault="0089155D" w:rsidP="008235B5">
      <w:pPr>
        <w:pStyle w:val="ListParagraph"/>
        <w:autoSpaceDE w:val="0"/>
        <w:autoSpaceDN w:val="0"/>
        <w:adjustRightInd w:val="0"/>
        <w:spacing w:after="0" w:line="240" w:lineRule="auto"/>
        <w:rPr>
          <w:rFonts w:cstheme="minorHAnsi"/>
          <w:bCs/>
        </w:rPr>
      </w:pPr>
    </w:p>
    <w:p w14:paraId="36B4D078" w14:textId="3F5C2C08" w:rsidR="0089155D" w:rsidRDefault="0089155D" w:rsidP="008235B5">
      <w:pPr>
        <w:pStyle w:val="ListParagraph"/>
        <w:autoSpaceDE w:val="0"/>
        <w:autoSpaceDN w:val="0"/>
        <w:adjustRightInd w:val="0"/>
        <w:spacing w:after="0" w:line="240" w:lineRule="auto"/>
        <w:rPr>
          <w:rFonts w:cstheme="minorHAnsi"/>
          <w:bCs/>
        </w:rPr>
      </w:pPr>
      <w:r>
        <w:rPr>
          <w:rFonts w:cstheme="minorHAnsi"/>
          <w:bCs/>
        </w:rPr>
        <w:t>TJ and Jocelyn left at 19.35.</w:t>
      </w:r>
    </w:p>
    <w:p w14:paraId="44CD7A37" w14:textId="77777777" w:rsidR="008235B5" w:rsidRPr="008235B5" w:rsidRDefault="008235B5" w:rsidP="008235B5">
      <w:pPr>
        <w:pStyle w:val="ListParagraph"/>
        <w:autoSpaceDE w:val="0"/>
        <w:autoSpaceDN w:val="0"/>
        <w:adjustRightInd w:val="0"/>
        <w:spacing w:after="0" w:line="240" w:lineRule="auto"/>
        <w:rPr>
          <w:rFonts w:cstheme="minorHAnsi"/>
          <w:bCs/>
        </w:rPr>
      </w:pPr>
    </w:p>
    <w:p w14:paraId="6F99A545" w14:textId="4182BD81" w:rsidR="00B01064" w:rsidRPr="00914B6A" w:rsidRDefault="0052735A" w:rsidP="00B01064">
      <w:pPr>
        <w:pStyle w:val="ListParagraph"/>
        <w:numPr>
          <w:ilvl w:val="0"/>
          <w:numId w:val="12"/>
        </w:numPr>
        <w:autoSpaceDE w:val="0"/>
        <w:autoSpaceDN w:val="0"/>
        <w:adjustRightInd w:val="0"/>
        <w:spacing w:after="0" w:line="240" w:lineRule="auto"/>
        <w:rPr>
          <w:rFonts w:cstheme="minorHAnsi"/>
          <w:b/>
        </w:rPr>
      </w:pPr>
      <w:r w:rsidRPr="00914B6A">
        <w:rPr>
          <w:rFonts w:cstheme="minorHAnsi"/>
          <w:b/>
        </w:rPr>
        <w:t>Contributions by Members of the Public</w:t>
      </w:r>
    </w:p>
    <w:p w14:paraId="7B59E772" w14:textId="675432D5" w:rsidR="00247AEF" w:rsidRDefault="0089155D" w:rsidP="007D721C">
      <w:pPr>
        <w:pStyle w:val="ListParagraph"/>
        <w:autoSpaceDE w:val="0"/>
        <w:autoSpaceDN w:val="0"/>
        <w:adjustRightInd w:val="0"/>
        <w:spacing w:after="0" w:line="240" w:lineRule="auto"/>
        <w:rPr>
          <w:rFonts w:cstheme="minorHAnsi"/>
        </w:rPr>
      </w:pPr>
      <w:r>
        <w:rPr>
          <w:rFonts w:cstheme="minorHAnsi"/>
        </w:rPr>
        <w:t>A member of the public commented that cars are parking on the pavement in Church Road. This means that people are having to walk in the road to pass</w:t>
      </w:r>
      <w:r w:rsidR="00175352">
        <w:rPr>
          <w:rFonts w:cstheme="minorHAnsi"/>
        </w:rPr>
        <w:t xml:space="preserve"> them. </w:t>
      </w:r>
    </w:p>
    <w:p w14:paraId="242EF79D" w14:textId="46280434" w:rsidR="00175352" w:rsidRDefault="00175352" w:rsidP="007D721C">
      <w:pPr>
        <w:pStyle w:val="ListParagraph"/>
        <w:autoSpaceDE w:val="0"/>
        <w:autoSpaceDN w:val="0"/>
        <w:adjustRightInd w:val="0"/>
        <w:spacing w:after="0" w:line="240" w:lineRule="auto"/>
        <w:rPr>
          <w:rFonts w:cstheme="minorHAnsi"/>
        </w:rPr>
      </w:pPr>
      <w:r>
        <w:rPr>
          <w:rFonts w:cstheme="minorHAnsi"/>
        </w:rPr>
        <w:t>Cllr Beach advised them to contact the Police if the parking is dangerous.</w:t>
      </w:r>
    </w:p>
    <w:p w14:paraId="08362C4A" w14:textId="26898D11" w:rsidR="00175352" w:rsidRDefault="00175352" w:rsidP="007D721C">
      <w:pPr>
        <w:pStyle w:val="ListParagraph"/>
        <w:autoSpaceDE w:val="0"/>
        <w:autoSpaceDN w:val="0"/>
        <w:adjustRightInd w:val="0"/>
        <w:spacing w:after="0" w:line="240" w:lineRule="auto"/>
        <w:rPr>
          <w:rFonts w:cstheme="minorHAnsi"/>
        </w:rPr>
      </w:pPr>
      <w:r>
        <w:rPr>
          <w:rFonts w:cstheme="minorHAnsi"/>
        </w:rPr>
        <w:t>A member of the public asked if the date has been checked on the defibrillator pads.</w:t>
      </w:r>
    </w:p>
    <w:p w14:paraId="3A708524" w14:textId="77777777" w:rsidR="00175352" w:rsidRDefault="00175352" w:rsidP="007D721C">
      <w:pPr>
        <w:pStyle w:val="ListParagraph"/>
        <w:autoSpaceDE w:val="0"/>
        <w:autoSpaceDN w:val="0"/>
        <w:adjustRightInd w:val="0"/>
        <w:spacing w:after="0" w:line="240" w:lineRule="auto"/>
        <w:rPr>
          <w:rFonts w:cstheme="minorHAnsi"/>
        </w:rPr>
      </w:pPr>
      <w:r>
        <w:rPr>
          <w:rFonts w:cstheme="minorHAnsi"/>
        </w:rPr>
        <w:t>Cllr Beach said he would check them. Cllr Rainger proposed that we allow £300 to replace the defibrillator pads if needed, this was seconded by Cllr Farrant and agreed by all.</w:t>
      </w:r>
    </w:p>
    <w:p w14:paraId="58201F5F" w14:textId="77777777" w:rsidR="00175352" w:rsidRDefault="00175352" w:rsidP="007D721C">
      <w:pPr>
        <w:pStyle w:val="ListParagraph"/>
        <w:autoSpaceDE w:val="0"/>
        <w:autoSpaceDN w:val="0"/>
        <w:adjustRightInd w:val="0"/>
        <w:spacing w:after="0" w:line="240" w:lineRule="auto"/>
        <w:rPr>
          <w:rFonts w:cstheme="minorHAnsi"/>
        </w:rPr>
      </w:pPr>
      <w:r>
        <w:rPr>
          <w:rFonts w:cstheme="minorHAnsi"/>
        </w:rPr>
        <w:t>A member of the public mentioned that the Snooker Hall light was very bright, does it really need to be this bright.</w:t>
      </w:r>
    </w:p>
    <w:p w14:paraId="7FC763FF" w14:textId="77777777" w:rsidR="00175352" w:rsidRDefault="00175352" w:rsidP="007D721C">
      <w:pPr>
        <w:pStyle w:val="ListParagraph"/>
        <w:autoSpaceDE w:val="0"/>
        <w:autoSpaceDN w:val="0"/>
        <w:adjustRightInd w:val="0"/>
        <w:spacing w:after="0" w:line="240" w:lineRule="auto"/>
        <w:rPr>
          <w:rFonts w:cstheme="minorHAnsi"/>
        </w:rPr>
      </w:pPr>
      <w:r>
        <w:rPr>
          <w:rFonts w:cstheme="minorHAnsi"/>
        </w:rPr>
        <w:t>Cllr Beach agreed to talk to the Village Hall Committee regarding the bright light.</w:t>
      </w:r>
    </w:p>
    <w:p w14:paraId="1E654F5D" w14:textId="77777777" w:rsidR="00D40EE0" w:rsidRDefault="00175352" w:rsidP="007D721C">
      <w:pPr>
        <w:pStyle w:val="ListParagraph"/>
        <w:autoSpaceDE w:val="0"/>
        <w:autoSpaceDN w:val="0"/>
        <w:adjustRightInd w:val="0"/>
        <w:spacing w:after="0" w:line="240" w:lineRule="auto"/>
        <w:rPr>
          <w:rFonts w:cstheme="minorHAnsi"/>
        </w:rPr>
      </w:pPr>
      <w:r>
        <w:rPr>
          <w:rFonts w:cstheme="minorHAnsi"/>
        </w:rPr>
        <w:t xml:space="preserve">The ‘webmaster’ asked if he could be added to the circulation list for </w:t>
      </w:r>
      <w:r w:rsidR="00D40EE0">
        <w:rPr>
          <w:rFonts w:cstheme="minorHAnsi"/>
        </w:rPr>
        <w:t>agenda and minutes.</w:t>
      </w:r>
    </w:p>
    <w:p w14:paraId="55950E75" w14:textId="77777777" w:rsidR="00D40EE0" w:rsidRDefault="00D40EE0" w:rsidP="007D721C">
      <w:pPr>
        <w:pStyle w:val="ListParagraph"/>
        <w:autoSpaceDE w:val="0"/>
        <w:autoSpaceDN w:val="0"/>
        <w:adjustRightInd w:val="0"/>
        <w:spacing w:after="0" w:line="240" w:lineRule="auto"/>
        <w:rPr>
          <w:rFonts w:cstheme="minorHAnsi"/>
        </w:rPr>
      </w:pPr>
      <w:r>
        <w:rPr>
          <w:rFonts w:cstheme="minorHAnsi"/>
        </w:rPr>
        <w:t>It was agreed the ‘webmaster’ could be included.</w:t>
      </w:r>
    </w:p>
    <w:p w14:paraId="21FA945F" w14:textId="77777777" w:rsidR="00D40EE0" w:rsidRDefault="00D40EE0" w:rsidP="007D721C">
      <w:pPr>
        <w:pStyle w:val="ListParagraph"/>
        <w:autoSpaceDE w:val="0"/>
        <w:autoSpaceDN w:val="0"/>
        <w:adjustRightInd w:val="0"/>
        <w:spacing w:after="0" w:line="240" w:lineRule="auto"/>
        <w:rPr>
          <w:rFonts w:cstheme="minorHAnsi"/>
        </w:rPr>
      </w:pPr>
      <w:r>
        <w:rPr>
          <w:rFonts w:cstheme="minorHAnsi"/>
        </w:rPr>
        <w:t>On the Snape website there is a link to a footpath map of Snape.</w:t>
      </w:r>
    </w:p>
    <w:p w14:paraId="1026982B" w14:textId="77777777" w:rsidR="00D40EE0" w:rsidRDefault="00D40EE0" w:rsidP="007D721C">
      <w:pPr>
        <w:pStyle w:val="ListParagraph"/>
        <w:autoSpaceDE w:val="0"/>
        <w:autoSpaceDN w:val="0"/>
        <w:adjustRightInd w:val="0"/>
        <w:spacing w:after="0" w:line="240" w:lineRule="auto"/>
        <w:rPr>
          <w:rFonts w:cstheme="minorHAnsi"/>
        </w:rPr>
      </w:pPr>
    </w:p>
    <w:p w14:paraId="49EA8CD3" w14:textId="612D1D45" w:rsidR="006B032D" w:rsidRPr="00D40EE0" w:rsidRDefault="00D40EE0" w:rsidP="00D40EE0">
      <w:pPr>
        <w:pStyle w:val="ListParagraph"/>
        <w:autoSpaceDE w:val="0"/>
        <w:autoSpaceDN w:val="0"/>
        <w:adjustRightInd w:val="0"/>
        <w:spacing w:after="0" w:line="240" w:lineRule="auto"/>
        <w:rPr>
          <w:rFonts w:cstheme="minorHAnsi"/>
        </w:rPr>
      </w:pPr>
      <w:r>
        <w:rPr>
          <w:rFonts w:cstheme="minorHAnsi"/>
        </w:rPr>
        <w:t>Cllr Manning left at 19.55.</w:t>
      </w:r>
      <w:r w:rsidR="00175352">
        <w:rPr>
          <w:rFonts w:cstheme="minorHAnsi"/>
        </w:rPr>
        <w:t xml:space="preserve"> </w:t>
      </w:r>
    </w:p>
    <w:p w14:paraId="22232642" w14:textId="77777777" w:rsidR="00D13F73" w:rsidRPr="001377CD" w:rsidRDefault="00D13F73" w:rsidP="001377CD">
      <w:pPr>
        <w:autoSpaceDE w:val="0"/>
        <w:autoSpaceDN w:val="0"/>
        <w:adjustRightInd w:val="0"/>
        <w:spacing w:after="0" w:line="240" w:lineRule="auto"/>
        <w:rPr>
          <w:rFonts w:cstheme="minorHAnsi"/>
        </w:rPr>
      </w:pPr>
    </w:p>
    <w:p w14:paraId="27D7C22F" w14:textId="646D2EFD" w:rsidR="001E2467" w:rsidRDefault="001E2467" w:rsidP="00BE3061">
      <w:pPr>
        <w:pStyle w:val="ListParagraph"/>
        <w:numPr>
          <w:ilvl w:val="0"/>
          <w:numId w:val="12"/>
        </w:numPr>
        <w:autoSpaceDE w:val="0"/>
        <w:autoSpaceDN w:val="0"/>
        <w:adjustRightInd w:val="0"/>
        <w:spacing w:after="0" w:line="240" w:lineRule="auto"/>
        <w:rPr>
          <w:rFonts w:cstheme="minorHAnsi"/>
          <w:b/>
        </w:rPr>
      </w:pPr>
      <w:r>
        <w:rPr>
          <w:rFonts w:cstheme="minorHAnsi"/>
          <w:b/>
        </w:rPr>
        <w:t>Planning Applications &amp; Decision Notices.</w:t>
      </w:r>
    </w:p>
    <w:p w14:paraId="4BB08969" w14:textId="7EF94240" w:rsidR="001E2467" w:rsidRDefault="001E2467" w:rsidP="001E2467">
      <w:pPr>
        <w:pStyle w:val="ListParagraph"/>
        <w:autoSpaceDE w:val="0"/>
        <w:autoSpaceDN w:val="0"/>
        <w:adjustRightInd w:val="0"/>
        <w:spacing w:after="0" w:line="240" w:lineRule="auto"/>
        <w:rPr>
          <w:rFonts w:cstheme="minorHAnsi"/>
          <w:bCs/>
        </w:rPr>
      </w:pPr>
      <w:r>
        <w:rPr>
          <w:rFonts w:cstheme="minorHAnsi"/>
          <w:bCs/>
        </w:rPr>
        <w:t>None</w:t>
      </w:r>
    </w:p>
    <w:p w14:paraId="3B6F98CC" w14:textId="77777777" w:rsidR="001E2467" w:rsidRPr="001E2467" w:rsidRDefault="001E2467" w:rsidP="001E2467">
      <w:pPr>
        <w:pStyle w:val="ListParagraph"/>
        <w:autoSpaceDE w:val="0"/>
        <w:autoSpaceDN w:val="0"/>
        <w:adjustRightInd w:val="0"/>
        <w:spacing w:after="0" w:line="240" w:lineRule="auto"/>
        <w:rPr>
          <w:rFonts w:cstheme="minorHAnsi"/>
          <w:bCs/>
        </w:rPr>
      </w:pPr>
    </w:p>
    <w:p w14:paraId="497740AE" w14:textId="2DE2C37D" w:rsidR="001E2467" w:rsidRDefault="001E2467" w:rsidP="00BE3061">
      <w:pPr>
        <w:pStyle w:val="ListParagraph"/>
        <w:numPr>
          <w:ilvl w:val="0"/>
          <w:numId w:val="12"/>
        </w:numPr>
        <w:autoSpaceDE w:val="0"/>
        <w:autoSpaceDN w:val="0"/>
        <w:adjustRightInd w:val="0"/>
        <w:spacing w:after="0" w:line="240" w:lineRule="auto"/>
        <w:rPr>
          <w:rFonts w:cstheme="minorHAnsi"/>
          <w:b/>
        </w:rPr>
      </w:pPr>
      <w:r>
        <w:rPr>
          <w:rFonts w:cstheme="minorHAnsi"/>
          <w:b/>
        </w:rPr>
        <w:t>Finance</w:t>
      </w:r>
    </w:p>
    <w:p w14:paraId="1AACD09E" w14:textId="6A3F5BE6" w:rsidR="001E2467" w:rsidRDefault="001E2467" w:rsidP="001E2467">
      <w:pPr>
        <w:pStyle w:val="ListParagraph"/>
        <w:autoSpaceDE w:val="0"/>
        <w:autoSpaceDN w:val="0"/>
        <w:adjustRightInd w:val="0"/>
        <w:spacing w:after="0" w:line="240" w:lineRule="auto"/>
        <w:rPr>
          <w:rFonts w:cstheme="minorHAnsi"/>
        </w:rPr>
      </w:pPr>
      <w:r>
        <w:rPr>
          <w:rFonts w:cstheme="minorHAnsi"/>
        </w:rPr>
        <w:t xml:space="preserve">a)    </w:t>
      </w:r>
      <w:r w:rsidRPr="00914B6A">
        <w:rPr>
          <w:rFonts w:cstheme="minorHAnsi"/>
        </w:rPr>
        <w:t>Authorisation of payments up to 2</w:t>
      </w:r>
      <w:r w:rsidR="00D40EE0">
        <w:rPr>
          <w:rFonts w:cstheme="minorHAnsi"/>
        </w:rPr>
        <w:t>6</w:t>
      </w:r>
      <w:r w:rsidRPr="00914B6A">
        <w:rPr>
          <w:rFonts w:cstheme="minorHAnsi"/>
        </w:rPr>
        <w:t xml:space="preserve"> </w:t>
      </w:r>
      <w:r w:rsidR="00D40EE0">
        <w:rPr>
          <w:rFonts w:cstheme="minorHAnsi"/>
        </w:rPr>
        <w:t>Nov</w:t>
      </w:r>
      <w:r>
        <w:rPr>
          <w:rFonts w:cstheme="minorHAnsi"/>
        </w:rPr>
        <w:t>ember</w:t>
      </w:r>
      <w:r w:rsidRPr="00914B6A">
        <w:rPr>
          <w:rFonts w:cstheme="minorHAnsi"/>
        </w:rPr>
        <w:t xml:space="preserve"> 201</w:t>
      </w:r>
      <w:r>
        <w:rPr>
          <w:rFonts w:cstheme="minorHAnsi"/>
        </w:rPr>
        <w:t>9</w:t>
      </w:r>
      <w:r w:rsidRPr="00914B6A">
        <w:rPr>
          <w:rFonts w:cstheme="minorHAnsi"/>
        </w:rPr>
        <w:t>, approved and agreed.</w:t>
      </w:r>
    </w:p>
    <w:p w14:paraId="72CC0E05" w14:textId="42FFE896" w:rsidR="001E2467" w:rsidRPr="00914B6A" w:rsidRDefault="001E2467" w:rsidP="001E2467">
      <w:pPr>
        <w:pStyle w:val="ListParagraph"/>
        <w:autoSpaceDE w:val="0"/>
        <w:autoSpaceDN w:val="0"/>
        <w:adjustRightInd w:val="0"/>
        <w:spacing w:after="0" w:line="240" w:lineRule="auto"/>
        <w:ind w:left="1080"/>
        <w:rPr>
          <w:rFonts w:cstheme="minorHAnsi"/>
        </w:rPr>
      </w:pPr>
      <w:r>
        <w:rPr>
          <w:rFonts w:cstheme="minorHAnsi"/>
        </w:rPr>
        <w:t>T Beach - £</w:t>
      </w:r>
      <w:r w:rsidR="00D40EE0">
        <w:rPr>
          <w:rFonts w:cstheme="minorHAnsi"/>
        </w:rPr>
        <w:t>44.40</w:t>
      </w:r>
      <w:r>
        <w:rPr>
          <w:rFonts w:cstheme="minorHAnsi"/>
        </w:rPr>
        <w:t>, CAS - £</w:t>
      </w:r>
      <w:r w:rsidR="00D40EE0">
        <w:rPr>
          <w:rFonts w:cstheme="minorHAnsi"/>
        </w:rPr>
        <w:t>20</w:t>
      </w:r>
      <w:r>
        <w:rPr>
          <w:rFonts w:cstheme="minorHAnsi"/>
        </w:rPr>
        <w:t>.00, The Clerk - £</w:t>
      </w:r>
      <w:r w:rsidR="00D40EE0">
        <w:rPr>
          <w:rFonts w:cstheme="minorHAnsi"/>
        </w:rPr>
        <w:t>421.78</w:t>
      </w:r>
      <w:r>
        <w:rPr>
          <w:rFonts w:cstheme="minorHAnsi"/>
        </w:rPr>
        <w:t>, G Whiting - £</w:t>
      </w:r>
      <w:r w:rsidR="00D40EE0">
        <w:rPr>
          <w:rFonts w:cstheme="minorHAnsi"/>
        </w:rPr>
        <w:t>210</w:t>
      </w:r>
      <w:r w:rsidR="0005640F">
        <w:rPr>
          <w:rFonts w:cstheme="minorHAnsi"/>
        </w:rPr>
        <w:t>.00</w:t>
      </w:r>
      <w:r>
        <w:rPr>
          <w:rFonts w:cstheme="minorHAnsi"/>
        </w:rPr>
        <w:t xml:space="preserve">, </w:t>
      </w:r>
      <w:r w:rsidR="00D40EE0">
        <w:rPr>
          <w:rFonts w:cstheme="minorHAnsi"/>
        </w:rPr>
        <w:t>PKF Littlejohn</w:t>
      </w:r>
      <w:r w:rsidR="0005640F">
        <w:rPr>
          <w:rFonts w:cstheme="minorHAnsi"/>
        </w:rPr>
        <w:t xml:space="preserve"> - £</w:t>
      </w:r>
      <w:r w:rsidR="00D40EE0">
        <w:rPr>
          <w:rFonts w:cstheme="minorHAnsi"/>
        </w:rPr>
        <w:t>24</w:t>
      </w:r>
      <w:r w:rsidR="0005640F">
        <w:rPr>
          <w:rFonts w:cstheme="minorHAnsi"/>
        </w:rPr>
        <w:t xml:space="preserve">0, </w:t>
      </w:r>
      <w:r w:rsidR="00D40EE0">
        <w:rPr>
          <w:rFonts w:cstheme="minorHAnsi"/>
        </w:rPr>
        <w:t>Vertas Group Limited -</w:t>
      </w:r>
      <w:r w:rsidR="0005640F">
        <w:rPr>
          <w:rFonts w:cstheme="minorHAnsi"/>
        </w:rPr>
        <w:t xml:space="preserve"> £</w:t>
      </w:r>
      <w:r w:rsidR="00D40EE0">
        <w:rPr>
          <w:rFonts w:cstheme="minorHAnsi"/>
        </w:rPr>
        <w:t>300.96</w:t>
      </w:r>
      <w:r w:rsidR="0005640F">
        <w:rPr>
          <w:rFonts w:cstheme="minorHAnsi"/>
        </w:rPr>
        <w:t xml:space="preserve">, </w:t>
      </w:r>
      <w:r w:rsidR="00D40EE0">
        <w:rPr>
          <w:rFonts w:cstheme="minorHAnsi"/>
        </w:rPr>
        <w:t>Constable VAT consultancy</w:t>
      </w:r>
      <w:r w:rsidR="0005640F">
        <w:rPr>
          <w:rFonts w:cstheme="minorHAnsi"/>
        </w:rPr>
        <w:t xml:space="preserve"> - £2</w:t>
      </w:r>
      <w:r w:rsidR="00D40EE0">
        <w:rPr>
          <w:rFonts w:cstheme="minorHAnsi"/>
        </w:rPr>
        <w:t>18.40</w:t>
      </w:r>
      <w:r w:rsidR="0005640F">
        <w:rPr>
          <w:rFonts w:cstheme="minorHAnsi"/>
        </w:rPr>
        <w:t xml:space="preserve">, </w:t>
      </w:r>
      <w:r w:rsidR="00D40EE0">
        <w:rPr>
          <w:rFonts w:cstheme="minorHAnsi"/>
        </w:rPr>
        <w:t>Toby Crisp</w:t>
      </w:r>
      <w:r>
        <w:rPr>
          <w:rFonts w:cstheme="minorHAnsi"/>
        </w:rPr>
        <w:t xml:space="preserve"> - £</w:t>
      </w:r>
      <w:r w:rsidR="00D40EE0">
        <w:rPr>
          <w:rFonts w:cstheme="minorHAnsi"/>
        </w:rPr>
        <w:t>40.00</w:t>
      </w:r>
      <w:r>
        <w:rPr>
          <w:rFonts w:cstheme="minorHAnsi"/>
        </w:rPr>
        <w:t xml:space="preserve">, </w:t>
      </w:r>
      <w:r w:rsidR="0005640F">
        <w:rPr>
          <w:rFonts w:cstheme="minorHAnsi"/>
        </w:rPr>
        <w:t>SALC</w:t>
      </w:r>
      <w:r>
        <w:rPr>
          <w:rFonts w:cstheme="minorHAnsi"/>
        </w:rPr>
        <w:t xml:space="preserve"> - </w:t>
      </w:r>
      <w:r w:rsidR="0005640F">
        <w:rPr>
          <w:rFonts w:cstheme="minorHAnsi"/>
        </w:rPr>
        <w:t>£</w:t>
      </w:r>
      <w:r w:rsidR="00D40EE0">
        <w:rPr>
          <w:rFonts w:cstheme="minorHAnsi"/>
        </w:rPr>
        <w:t>54</w:t>
      </w:r>
      <w:r w:rsidR="0005640F">
        <w:rPr>
          <w:rFonts w:cstheme="minorHAnsi"/>
        </w:rPr>
        <w:t>.00</w:t>
      </w:r>
      <w:r w:rsidR="00D40EE0">
        <w:rPr>
          <w:rFonts w:cstheme="minorHAnsi"/>
        </w:rPr>
        <w:t xml:space="preserve"> and Mr John Poll - £200.00</w:t>
      </w:r>
      <w:r>
        <w:rPr>
          <w:rFonts w:cstheme="minorHAnsi"/>
        </w:rPr>
        <w:t xml:space="preserve"> total £</w:t>
      </w:r>
      <w:r w:rsidR="0005640F">
        <w:rPr>
          <w:rFonts w:cstheme="minorHAnsi"/>
        </w:rPr>
        <w:t>1</w:t>
      </w:r>
      <w:r w:rsidR="00D40EE0">
        <w:rPr>
          <w:rFonts w:cstheme="minorHAnsi"/>
        </w:rPr>
        <w:t>749.54</w:t>
      </w:r>
    </w:p>
    <w:p w14:paraId="1942C0BE" w14:textId="215590CE" w:rsidR="001E2467" w:rsidRDefault="001E2467" w:rsidP="001E2467">
      <w:pPr>
        <w:pStyle w:val="ListParagraph"/>
        <w:autoSpaceDE w:val="0"/>
        <w:autoSpaceDN w:val="0"/>
        <w:adjustRightInd w:val="0"/>
        <w:spacing w:after="0" w:line="240" w:lineRule="auto"/>
        <w:ind w:left="1080"/>
        <w:rPr>
          <w:rFonts w:cstheme="minorHAnsi"/>
        </w:rPr>
      </w:pPr>
      <w:r w:rsidRPr="00914B6A">
        <w:rPr>
          <w:rFonts w:cstheme="minorHAnsi"/>
        </w:rPr>
        <w:t xml:space="preserve">The authorisation of payments was proposed by Cllr </w:t>
      </w:r>
      <w:r w:rsidR="00D40EE0">
        <w:rPr>
          <w:rFonts w:cstheme="minorHAnsi"/>
        </w:rPr>
        <w:t>Stuart</w:t>
      </w:r>
      <w:r w:rsidRPr="00914B6A">
        <w:rPr>
          <w:rFonts w:cstheme="minorHAnsi"/>
        </w:rPr>
        <w:t xml:space="preserve"> and seconded by Cllr</w:t>
      </w:r>
      <w:r w:rsidR="0005640F">
        <w:rPr>
          <w:rFonts w:cstheme="minorHAnsi"/>
        </w:rPr>
        <w:t xml:space="preserve"> </w:t>
      </w:r>
      <w:r w:rsidR="00D40EE0">
        <w:rPr>
          <w:rFonts w:cstheme="minorHAnsi"/>
        </w:rPr>
        <w:t>Rainger</w:t>
      </w:r>
      <w:r w:rsidRPr="00914B6A">
        <w:rPr>
          <w:rFonts w:cstheme="minorHAnsi"/>
        </w:rPr>
        <w:t xml:space="preserve"> and agreed by all.</w:t>
      </w:r>
    </w:p>
    <w:p w14:paraId="6AA0F498" w14:textId="539D14BE" w:rsidR="00D40EE0" w:rsidRPr="005E5EF0" w:rsidRDefault="00D40EE0" w:rsidP="005E5EF0">
      <w:pPr>
        <w:autoSpaceDE w:val="0"/>
        <w:autoSpaceDN w:val="0"/>
        <w:adjustRightInd w:val="0"/>
        <w:spacing w:after="0" w:line="240" w:lineRule="auto"/>
        <w:ind w:firstLine="720"/>
        <w:rPr>
          <w:rFonts w:cstheme="minorHAnsi"/>
        </w:rPr>
      </w:pPr>
      <w:r w:rsidRPr="005E5EF0">
        <w:rPr>
          <w:rFonts w:cstheme="minorHAnsi"/>
        </w:rPr>
        <w:t xml:space="preserve">b)    All Councillors reviewed and noted the budget. Cllr </w:t>
      </w:r>
      <w:r w:rsidR="005E5EF0" w:rsidRPr="005E5EF0">
        <w:rPr>
          <w:rFonts w:cstheme="minorHAnsi"/>
        </w:rPr>
        <w:t xml:space="preserve">Stuart proposed that the precept request  </w:t>
      </w:r>
      <w:r w:rsidR="005E5EF0">
        <w:rPr>
          <w:rFonts w:cstheme="minorHAnsi"/>
        </w:rPr>
        <w:t xml:space="preserve">            </w:t>
      </w:r>
    </w:p>
    <w:p w14:paraId="6F7266B4" w14:textId="3F797869" w:rsidR="001E2467" w:rsidRDefault="005E5EF0" w:rsidP="001E2467">
      <w:pPr>
        <w:pStyle w:val="ListParagraph"/>
        <w:autoSpaceDE w:val="0"/>
        <w:autoSpaceDN w:val="0"/>
        <w:adjustRightInd w:val="0"/>
        <w:spacing w:after="0" w:line="240" w:lineRule="auto"/>
        <w:ind w:left="1080"/>
        <w:rPr>
          <w:rFonts w:cstheme="minorHAnsi"/>
          <w:bCs/>
        </w:rPr>
      </w:pPr>
      <w:r>
        <w:rPr>
          <w:rFonts w:cstheme="minorHAnsi"/>
          <w:bCs/>
        </w:rPr>
        <w:t>remains the same as last year at £11,250, this was seconded by Cllr Rainger and agreed by all.</w:t>
      </w:r>
    </w:p>
    <w:p w14:paraId="320D231F" w14:textId="1FF3D5D9" w:rsidR="005E5EF0" w:rsidRDefault="005E5EF0" w:rsidP="005E5EF0">
      <w:pPr>
        <w:pStyle w:val="ListParagraph"/>
        <w:autoSpaceDE w:val="0"/>
        <w:autoSpaceDN w:val="0"/>
        <w:adjustRightInd w:val="0"/>
        <w:spacing w:after="0" w:line="240" w:lineRule="auto"/>
        <w:rPr>
          <w:rFonts w:cstheme="minorHAnsi"/>
          <w:bCs/>
        </w:rPr>
      </w:pPr>
      <w:r>
        <w:rPr>
          <w:rFonts w:cstheme="minorHAnsi"/>
          <w:bCs/>
        </w:rPr>
        <w:lastRenderedPageBreak/>
        <w:t>c)   All Councillors reviewed and noted the cashbook, income and expenditure to 20 Oct 2019.</w:t>
      </w:r>
    </w:p>
    <w:p w14:paraId="685FA478" w14:textId="543CEC29" w:rsidR="005E5EF0" w:rsidRDefault="005E5EF0" w:rsidP="005E5EF0">
      <w:pPr>
        <w:pStyle w:val="ListParagraph"/>
        <w:autoSpaceDE w:val="0"/>
        <w:autoSpaceDN w:val="0"/>
        <w:adjustRightInd w:val="0"/>
        <w:spacing w:after="0" w:line="240" w:lineRule="auto"/>
        <w:rPr>
          <w:rFonts w:cstheme="minorHAnsi"/>
          <w:bCs/>
        </w:rPr>
      </w:pPr>
      <w:r>
        <w:rPr>
          <w:rFonts w:cstheme="minorHAnsi"/>
          <w:bCs/>
        </w:rPr>
        <w:t>d)   All Councillors review and noted the bank reconciliation to 20 Oct 2019.</w:t>
      </w:r>
    </w:p>
    <w:p w14:paraId="403CB69D" w14:textId="77777777" w:rsidR="005E5EF0" w:rsidRPr="005E5EF0" w:rsidRDefault="005E5EF0" w:rsidP="005E5EF0">
      <w:pPr>
        <w:pStyle w:val="ListParagraph"/>
        <w:autoSpaceDE w:val="0"/>
        <w:autoSpaceDN w:val="0"/>
        <w:adjustRightInd w:val="0"/>
        <w:spacing w:after="0" w:line="240" w:lineRule="auto"/>
        <w:rPr>
          <w:rFonts w:cstheme="minorHAnsi"/>
          <w:bCs/>
        </w:rPr>
      </w:pPr>
    </w:p>
    <w:p w14:paraId="4689D410" w14:textId="4860ED2A" w:rsidR="00B44D51" w:rsidRDefault="00026071" w:rsidP="00BE3061">
      <w:pPr>
        <w:pStyle w:val="ListParagraph"/>
        <w:numPr>
          <w:ilvl w:val="0"/>
          <w:numId w:val="12"/>
        </w:numPr>
        <w:autoSpaceDE w:val="0"/>
        <w:autoSpaceDN w:val="0"/>
        <w:adjustRightInd w:val="0"/>
        <w:spacing w:after="0" w:line="240" w:lineRule="auto"/>
        <w:rPr>
          <w:rFonts w:cstheme="minorHAnsi"/>
          <w:b/>
        </w:rPr>
      </w:pPr>
      <w:r w:rsidRPr="00914B6A">
        <w:rPr>
          <w:rFonts w:cstheme="minorHAnsi"/>
          <w:b/>
        </w:rPr>
        <w:t>Parish Council Business</w:t>
      </w:r>
    </w:p>
    <w:p w14:paraId="7A7FD746" w14:textId="1EB134BF" w:rsidR="00733A45" w:rsidRDefault="005E5EF0" w:rsidP="0005640F">
      <w:pPr>
        <w:pStyle w:val="ListParagraph"/>
        <w:numPr>
          <w:ilvl w:val="0"/>
          <w:numId w:val="28"/>
        </w:numPr>
        <w:autoSpaceDE w:val="0"/>
        <w:autoSpaceDN w:val="0"/>
        <w:adjustRightInd w:val="0"/>
        <w:spacing w:after="0" w:line="240" w:lineRule="auto"/>
        <w:rPr>
          <w:rFonts w:cstheme="minorHAnsi"/>
          <w:bCs/>
        </w:rPr>
      </w:pPr>
      <w:r>
        <w:rPr>
          <w:rFonts w:cstheme="minorHAnsi"/>
          <w:bCs/>
        </w:rPr>
        <w:t>Annual Parish Meeting 21 April 2020</w:t>
      </w:r>
    </w:p>
    <w:p w14:paraId="0F4157FC" w14:textId="28EF9418" w:rsidR="005E5EF0" w:rsidRPr="0005640F" w:rsidRDefault="005E5EF0" w:rsidP="005E5EF0">
      <w:pPr>
        <w:pStyle w:val="ListParagraph"/>
        <w:autoSpaceDE w:val="0"/>
        <w:autoSpaceDN w:val="0"/>
        <w:adjustRightInd w:val="0"/>
        <w:spacing w:after="0" w:line="240" w:lineRule="auto"/>
        <w:ind w:left="1440"/>
        <w:rPr>
          <w:rFonts w:cstheme="minorHAnsi"/>
          <w:bCs/>
        </w:rPr>
      </w:pPr>
      <w:r>
        <w:rPr>
          <w:rFonts w:cstheme="minorHAnsi"/>
          <w:bCs/>
        </w:rPr>
        <w:t>The date was noted and agreed by all Councillors.</w:t>
      </w:r>
    </w:p>
    <w:p w14:paraId="36CBC43C" w14:textId="092208A8" w:rsidR="0005640F" w:rsidRDefault="0005640F" w:rsidP="0005640F">
      <w:pPr>
        <w:pStyle w:val="ListParagraph"/>
        <w:numPr>
          <w:ilvl w:val="0"/>
          <w:numId w:val="28"/>
        </w:numPr>
        <w:autoSpaceDE w:val="0"/>
        <w:autoSpaceDN w:val="0"/>
        <w:adjustRightInd w:val="0"/>
        <w:spacing w:after="0" w:line="240" w:lineRule="auto"/>
        <w:rPr>
          <w:rFonts w:cstheme="minorHAnsi"/>
          <w:bCs/>
        </w:rPr>
      </w:pPr>
      <w:r>
        <w:rPr>
          <w:rFonts w:cstheme="minorHAnsi"/>
          <w:bCs/>
        </w:rPr>
        <w:t>A</w:t>
      </w:r>
      <w:r w:rsidR="005E5EF0">
        <w:rPr>
          <w:rFonts w:cstheme="minorHAnsi"/>
          <w:bCs/>
        </w:rPr>
        <w:t>nnual General Meeting 26 May 2020</w:t>
      </w:r>
    </w:p>
    <w:p w14:paraId="79B2D7B7" w14:textId="1FF247F8" w:rsidR="005E5EF0" w:rsidRDefault="005E5EF0" w:rsidP="005E5EF0">
      <w:pPr>
        <w:pStyle w:val="ListParagraph"/>
        <w:autoSpaceDE w:val="0"/>
        <w:autoSpaceDN w:val="0"/>
        <w:adjustRightInd w:val="0"/>
        <w:spacing w:after="0" w:line="240" w:lineRule="auto"/>
        <w:ind w:left="1440"/>
        <w:rPr>
          <w:rFonts w:cstheme="minorHAnsi"/>
          <w:bCs/>
        </w:rPr>
      </w:pPr>
      <w:r>
        <w:rPr>
          <w:rFonts w:cstheme="minorHAnsi"/>
          <w:bCs/>
        </w:rPr>
        <w:t>The date was noted and agreed by all Councillors</w:t>
      </w:r>
    </w:p>
    <w:p w14:paraId="6ACA2A35" w14:textId="5473E978" w:rsidR="0005640F" w:rsidRDefault="005E5EF0" w:rsidP="0005640F">
      <w:pPr>
        <w:pStyle w:val="ListParagraph"/>
        <w:numPr>
          <w:ilvl w:val="0"/>
          <w:numId w:val="28"/>
        </w:numPr>
        <w:autoSpaceDE w:val="0"/>
        <w:autoSpaceDN w:val="0"/>
        <w:adjustRightInd w:val="0"/>
        <w:spacing w:after="0" w:line="240" w:lineRule="auto"/>
        <w:rPr>
          <w:rFonts w:cstheme="minorHAnsi"/>
          <w:bCs/>
        </w:rPr>
      </w:pPr>
      <w:r>
        <w:rPr>
          <w:rFonts w:cstheme="minorHAnsi"/>
          <w:bCs/>
        </w:rPr>
        <w:t>Timetable of meetings 2020-2021.</w:t>
      </w:r>
    </w:p>
    <w:p w14:paraId="3EBB387A" w14:textId="07A863AE" w:rsidR="0005640F" w:rsidRDefault="00CE3FBB" w:rsidP="0005640F">
      <w:pPr>
        <w:pStyle w:val="ListParagraph"/>
        <w:autoSpaceDE w:val="0"/>
        <w:autoSpaceDN w:val="0"/>
        <w:adjustRightInd w:val="0"/>
        <w:spacing w:after="0" w:line="240" w:lineRule="auto"/>
        <w:ind w:left="1440"/>
        <w:rPr>
          <w:rFonts w:cstheme="minorHAnsi"/>
          <w:bCs/>
        </w:rPr>
      </w:pPr>
      <w:r>
        <w:rPr>
          <w:rFonts w:cstheme="minorHAnsi"/>
          <w:bCs/>
        </w:rPr>
        <w:t>The timetable was noted and agreed by all Councillors.</w:t>
      </w:r>
    </w:p>
    <w:p w14:paraId="5849F21B" w14:textId="3AED563F" w:rsidR="00643EE4" w:rsidRDefault="00CE3FBB" w:rsidP="00643EE4">
      <w:pPr>
        <w:pStyle w:val="ListParagraph"/>
        <w:numPr>
          <w:ilvl w:val="0"/>
          <w:numId w:val="28"/>
        </w:numPr>
        <w:autoSpaceDE w:val="0"/>
        <w:autoSpaceDN w:val="0"/>
        <w:adjustRightInd w:val="0"/>
        <w:spacing w:after="0" w:line="240" w:lineRule="auto"/>
        <w:rPr>
          <w:rFonts w:cstheme="minorHAnsi"/>
          <w:bCs/>
        </w:rPr>
      </w:pPr>
      <w:r>
        <w:rPr>
          <w:rFonts w:cstheme="minorHAnsi"/>
          <w:bCs/>
        </w:rPr>
        <w:t>Co-option of a Councillor</w:t>
      </w:r>
    </w:p>
    <w:p w14:paraId="7947601A" w14:textId="48AD1F6C" w:rsidR="00CE3FBB" w:rsidRPr="00CE3FBB" w:rsidRDefault="00643EE4" w:rsidP="00CE3FBB">
      <w:pPr>
        <w:pStyle w:val="ListParagraph"/>
        <w:autoSpaceDE w:val="0"/>
        <w:autoSpaceDN w:val="0"/>
        <w:adjustRightInd w:val="0"/>
        <w:spacing w:after="0" w:line="240" w:lineRule="auto"/>
        <w:ind w:left="1440"/>
        <w:rPr>
          <w:rFonts w:cstheme="minorHAnsi"/>
          <w:bCs/>
        </w:rPr>
      </w:pPr>
      <w:r>
        <w:rPr>
          <w:rFonts w:cstheme="minorHAnsi"/>
          <w:bCs/>
        </w:rPr>
        <w:t xml:space="preserve">Cllr Beach reported </w:t>
      </w:r>
      <w:r w:rsidR="00CE3FBB">
        <w:rPr>
          <w:rFonts w:cstheme="minorHAnsi"/>
          <w:bCs/>
        </w:rPr>
        <w:t>that he had received 2 applications to join the PC. At the moment there is only one vacancy. Cllr Manning will be standing down as a Councillor but will still support the PC until he moves from the village. All Councillors agreed to accept the 2 applicants</w:t>
      </w:r>
      <w:r w:rsidR="00AC7D3F">
        <w:rPr>
          <w:rFonts w:cstheme="minorHAnsi"/>
          <w:bCs/>
        </w:rPr>
        <w:t xml:space="preserve"> Maria Norman and Jackie Alfrey.</w:t>
      </w:r>
    </w:p>
    <w:p w14:paraId="4BF9A160" w14:textId="2023AF58" w:rsidR="00EC7C4E" w:rsidRDefault="00CE3FBB" w:rsidP="00EC7C4E">
      <w:pPr>
        <w:pStyle w:val="ListParagraph"/>
        <w:numPr>
          <w:ilvl w:val="0"/>
          <w:numId w:val="28"/>
        </w:numPr>
        <w:autoSpaceDE w:val="0"/>
        <w:autoSpaceDN w:val="0"/>
        <w:adjustRightInd w:val="0"/>
        <w:spacing w:after="0" w:line="240" w:lineRule="auto"/>
        <w:rPr>
          <w:rFonts w:cstheme="minorHAnsi"/>
          <w:bCs/>
        </w:rPr>
      </w:pPr>
      <w:r>
        <w:rPr>
          <w:rFonts w:cstheme="minorHAnsi"/>
          <w:bCs/>
        </w:rPr>
        <w:t>National Grid Ventures</w:t>
      </w:r>
    </w:p>
    <w:p w14:paraId="394D7750" w14:textId="76D87F94" w:rsidR="002F3A84" w:rsidRDefault="002C0A86" w:rsidP="00CE3FBB">
      <w:pPr>
        <w:pStyle w:val="ListParagraph"/>
        <w:autoSpaceDE w:val="0"/>
        <w:autoSpaceDN w:val="0"/>
        <w:adjustRightInd w:val="0"/>
        <w:spacing w:after="0" w:line="240" w:lineRule="auto"/>
        <w:ind w:left="1440"/>
        <w:rPr>
          <w:rFonts w:cstheme="minorHAnsi"/>
          <w:bCs/>
        </w:rPr>
      </w:pPr>
      <w:r>
        <w:rPr>
          <w:rFonts w:cstheme="minorHAnsi"/>
          <w:bCs/>
        </w:rPr>
        <w:t xml:space="preserve">Cllr Beach </w:t>
      </w:r>
      <w:r w:rsidR="00CE3FBB">
        <w:rPr>
          <w:rFonts w:cstheme="minorHAnsi"/>
          <w:bCs/>
        </w:rPr>
        <w:t>reported that a meeting had taken place with National Grid Ventures. They will be returning at some point when they have further information. The PC thanked National Grid Ventures for attending.</w:t>
      </w:r>
    </w:p>
    <w:p w14:paraId="2F510A46" w14:textId="13C7BD90" w:rsidR="00CE3FBB" w:rsidRDefault="00CE3FBB" w:rsidP="00CE3FBB">
      <w:pPr>
        <w:pStyle w:val="ListParagraph"/>
        <w:numPr>
          <w:ilvl w:val="0"/>
          <w:numId w:val="28"/>
        </w:numPr>
        <w:autoSpaceDE w:val="0"/>
        <w:autoSpaceDN w:val="0"/>
        <w:adjustRightInd w:val="0"/>
        <w:spacing w:after="0" w:line="240" w:lineRule="auto"/>
        <w:rPr>
          <w:rFonts w:cstheme="minorHAnsi"/>
          <w:bCs/>
        </w:rPr>
      </w:pPr>
      <w:r>
        <w:rPr>
          <w:rFonts w:cstheme="minorHAnsi"/>
          <w:bCs/>
        </w:rPr>
        <w:t>Draft joint statement on the 3 local power projects.</w:t>
      </w:r>
    </w:p>
    <w:p w14:paraId="70BFFDE6" w14:textId="1AA36476" w:rsidR="00CE3FBB" w:rsidRDefault="00B64B62" w:rsidP="00CE3FBB">
      <w:pPr>
        <w:pStyle w:val="ListParagraph"/>
        <w:autoSpaceDE w:val="0"/>
        <w:autoSpaceDN w:val="0"/>
        <w:adjustRightInd w:val="0"/>
        <w:spacing w:after="0" w:line="240" w:lineRule="auto"/>
        <w:ind w:left="1440"/>
        <w:rPr>
          <w:rFonts w:cstheme="minorHAnsi"/>
          <w:bCs/>
        </w:rPr>
      </w:pPr>
      <w:r>
        <w:rPr>
          <w:rFonts w:cstheme="minorHAnsi"/>
          <w:bCs/>
        </w:rPr>
        <w:t>Cllr Beach reported that everyone had seen the proposed letter to the Secretary of State. Does the PC wish to sign this document? Cllr Farrant proposed that the PC signs the document, this was seconded by Cllr Richards and agreed by all.</w:t>
      </w:r>
    </w:p>
    <w:p w14:paraId="0951B140" w14:textId="4E0E7B10" w:rsidR="00B64B62" w:rsidRDefault="00B64B62" w:rsidP="00B64B62">
      <w:pPr>
        <w:pStyle w:val="ListParagraph"/>
        <w:numPr>
          <w:ilvl w:val="0"/>
          <w:numId w:val="28"/>
        </w:numPr>
        <w:autoSpaceDE w:val="0"/>
        <w:autoSpaceDN w:val="0"/>
        <w:adjustRightInd w:val="0"/>
        <w:spacing w:after="0" w:line="240" w:lineRule="auto"/>
        <w:rPr>
          <w:rFonts w:cstheme="minorHAnsi"/>
          <w:bCs/>
        </w:rPr>
      </w:pPr>
      <w:r>
        <w:rPr>
          <w:rFonts w:cstheme="minorHAnsi"/>
          <w:bCs/>
        </w:rPr>
        <w:t>VE &amp; VJ celebrations</w:t>
      </w:r>
    </w:p>
    <w:p w14:paraId="1C93E104" w14:textId="2FE576E1" w:rsidR="00B64B62" w:rsidRDefault="00B64B62" w:rsidP="00B64B62">
      <w:pPr>
        <w:pStyle w:val="ListParagraph"/>
        <w:autoSpaceDE w:val="0"/>
        <w:autoSpaceDN w:val="0"/>
        <w:adjustRightInd w:val="0"/>
        <w:spacing w:after="0" w:line="240" w:lineRule="auto"/>
        <w:ind w:left="1440"/>
        <w:rPr>
          <w:rFonts w:cstheme="minorHAnsi"/>
          <w:bCs/>
        </w:rPr>
      </w:pPr>
      <w:r>
        <w:rPr>
          <w:rFonts w:cstheme="minorHAnsi"/>
          <w:bCs/>
        </w:rPr>
        <w:t>Cllr Beach said that there are a group of people who are willing to support the celebrations. A volunteer from the PC to pull the celebrations all together would be beneficial.</w:t>
      </w:r>
    </w:p>
    <w:p w14:paraId="110E6A56" w14:textId="1D92D271" w:rsidR="00B64B62" w:rsidRDefault="00B64B62" w:rsidP="00B64B62">
      <w:pPr>
        <w:pStyle w:val="ListParagraph"/>
        <w:numPr>
          <w:ilvl w:val="0"/>
          <w:numId w:val="28"/>
        </w:numPr>
        <w:autoSpaceDE w:val="0"/>
        <w:autoSpaceDN w:val="0"/>
        <w:adjustRightInd w:val="0"/>
        <w:spacing w:after="0" w:line="240" w:lineRule="auto"/>
        <w:rPr>
          <w:rFonts w:cstheme="minorHAnsi"/>
          <w:bCs/>
        </w:rPr>
      </w:pPr>
      <w:r>
        <w:rPr>
          <w:rFonts w:cstheme="minorHAnsi"/>
          <w:bCs/>
        </w:rPr>
        <w:t>Access Road</w:t>
      </w:r>
    </w:p>
    <w:p w14:paraId="7CC9608B" w14:textId="5C75185A" w:rsidR="00B64B62" w:rsidRDefault="00B64B62" w:rsidP="00B64B62">
      <w:pPr>
        <w:pStyle w:val="ListParagraph"/>
        <w:autoSpaceDE w:val="0"/>
        <w:autoSpaceDN w:val="0"/>
        <w:adjustRightInd w:val="0"/>
        <w:spacing w:after="0" w:line="240" w:lineRule="auto"/>
        <w:ind w:left="1440"/>
        <w:rPr>
          <w:rFonts w:cstheme="minorHAnsi"/>
          <w:bCs/>
        </w:rPr>
      </w:pPr>
      <w:r>
        <w:rPr>
          <w:rFonts w:cstheme="minorHAnsi"/>
          <w:bCs/>
        </w:rPr>
        <w:t>Cllr Beach asked if the PC should pay for towards the upkeep of the access road? Should the village hall committee be contributing to the road?</w:t>
      </w:r>
    </w:p>
    <w:p w14:paraId="01E1B5FC" w14:textId="7399B349" w:rsidR="00B64B62" w:rsidRDefault="00B64B62" w:rsidP="00B64B62">
      <w:pPr>
        <w:pStyle w:val="ListParagraph"/>
        <w:autoSpaceDE w:val="0"/>
        <w:autoSpaceDN w:val="0"/>
        <w:adjustRightInd w:val="0"/>
        <w:spacing w:after="0" w:line="240" w:lineRule="auto"/>
        <w:ind w:left="1440"/>
        <w:rPr>
          <w:rFonts w:cstheme="minorHAnsi"/>
          <w:bCs/>
        </w:rPr>
      </w:pPr>
      <w:r>
        <w:rPr>
          <w:rFonts w:cstheme="minorHAnsi"/>
          <w:bCs/>
        </w:rPr>
        <w:t>It was agreed by all that the Village Hall Committee should be approached regarding the maintenance of the access road.</w:t>
      </w:r>
    </w:p>
    <w:p w14:paraId="6A5F8905" w14:textId="3FCCABFB" w:rsidR="00B64B62" w:rsidRDefault="00B64B62" w:rsidP="00B64B62">
      <w:pPr>
        <w:pStyle w:val="ListParagraph"/>
        <w:numPr>
          <w:ilvl w:val="0"/>
          <w:numId w:val="28"/>
        </w:numPr>
        <w:autoSpaceDE w:val="0"/>
        <w:autoSpaceDN w:val="0"/>
        <w:adjustRightInd w:val="0"/>
        <w:spacing w:after="0" w:line="240" w:lineRule="auto"/>
        <w:rPr>
          <w:rFonts w:cstheme="minorHAnsi"/>
          <w:bCs/>
        </w:rPr>
      </w:pPr>
      <w:r>
        <w:rPr>
          <w:rFonts w:cstheme="minorHAnsi"/>
          <w:bCs/>
        </w:rPr>
        <w:t>Loan agreement with Snape Maltings re the paintings.</w:t>
      </w:r>
    </w:p>
    <w:p w14:paraId="29EEA084" w14:textId="6FC7FA7E" w:rsidR="00B64B62" w:rsidRDefault="00B64B62" w:rsidP="00B64B62">
      <w:pPr>
        <w:pStyle w:val="ListParagraph"/>
        <w:autoSpaceDE w:val="0"/>
        <w:autoSpaceDN w:val="0"/>
        <w:adjustRightInd w:val="0"/>
        <w:spacing w:after="0" w:line="240" w:lineRule="auto"/>
        <w:ind w:left="1440"/>
        <w:rPr>
          <w:rFonts w:cstheme="minorHAnsi"/>
          <w:bCs/>
        </w:rPr>
      </w:pPr>
      <w:r>
        <w:rPr>
          <w:rFonts w:cstheme="minorHAnsi"/>
          <w:bCs/>
        </w:rPr>
        <w:t>Cllr Rainger asked if 25 years is too long, might the PC wish to</w:t>
      </w:r>
      <w:r w:rsidR="00605B04">
        <w:rPr>
          <w:rFonts w:cstheme="minorHAnsi"/>
          <w:bCs/>
        </w:rPr>
        <w:t xml:space="preserve"> do anything with them, for example</w:t>
      </w:r>
      <w:r>
        <w:rPr>
          <w:rFonts w:cstheme="minorHAnsi"/>
          <w:bCs/>
        </w:rPr>
        <w:t xml:space="preserve"> copy them</w:t>
      </w:r>
      <w:r w:rsidR="00605B04">
        <w:rPr>
          <w:rFonts w:cstheme="minorHAnsi"/>
          <w:bCs/>
        </w:rPr>
        <w:t>.</w:t>
      </w:r>
    </w:p>
    <w:p w14:paraId="1B7BE80A" w14:textId="60E36FBA" w:rsidR="00605B04" w:rsidRDefault="00605B04" w:rsidP="00B64B62">
      <w:pPr>
        <w:pStyle w:val="ListParagraph"/>
        <w:autoSpaceDE w:val="0"/>
        <w:autoSpaceDN w:val="0"/>
        <w:adjustRightInd w:val="0"/>
        <w:spacing w:after="0" w:line="240" w:lineRule="auto"/>
        <w:ind w:left="1440"/>
        <w:rPr>
          <w:rFonts w:cstheme="minorHAnsi"/>
          <w:bCs/>
        </w:rPr>
      </w:pPr>
      <w:r>
        <w:rPr>
          <w:rFonts w:cstheme="minorHAnsi"/>
          <w:bCs/>
        </w:rPr>
        <w:t>Cllr Beach said that the paintings have been at the Snape Maltings for several years.</w:t>
      </w:r>
    </w:p>
    <w:p w14:paraId="10421C99" w14:textId="247E027D" w:rsidR="00605B04" w:rsidRDefault="00605B04" w:rsidP="00B64B62">
      <w:pPr>
        <w:pStyle w:val="ListParagraph"/>
        <w:autoSpaceDE w:val="0"/>
        <w:autoSpaceDN w:val="0"/>
        <w:adjustRightInd w:val="0"/>
        <w:spacing w:after="0" w:line="240" w:lineRule="auto"/>
        <w:ind w:left="1440"/>
        <w:rPr>
          <w:rFonts w:cstheme="minorHAnsi"/>
          <w:bCs/>
        </w:rPr>
      </w:pPr>
      <w:r>
        <w:rPr>
          <w:rFonts w:cstheme="minorHAnsi"/>
          <w:bCs/>
        </w:rPr>
        <w:t>Cllr Rainger said we need to decide whether to protect them as an asset or as a heritage item.</w:t>
      </w:r>
    </w:p>
    <w:p w14:paraId="1154E681" w14:textId="7CA8E9E2" w:rsidR="00605B04" w:rsidRDefault="00605B04" w:rsidP="00605B04">
      <w:pPr>
        <w:pStyle w:val="ListParagraph"/>
        <w:autoSpaceDE w:val="0"/>
        <w:autoSpaceDN w:val="0"/>
        <w:adjustRightInd w:val="0"/>
        <w:spacing w:after="0" w:line="240" w:lineRule="auto"/>
        <w:ind w:left="1440"/>
        <w:rPr>
          <w:rFonts w:cstheme="minorHAnsi"/>
          <w:bCs/>
        </w:rPr>
      </w:pPr>
      <w:r>
        <w:rPr>
          <w:rFonts w:cstheme="minorHAnsi"/>
          <w:bCs/>
        </w:rPr>
        <w:t>Cllr Beach said that he understood the agreement meant that the Maltings is looking after the paintings for the PC. We could place pictures of the paintings on the website. We could place a break clause in the agreement if we wished to remove the paintings from the Maltings.</w:t>
      </w:r>
    </w:p>
    <w:p w14:paraId="77218553" w14:textId="5C3B714C" w:rsidR="00605B04" w:rsidRDefault="00605B04" w:rsidP="00605B04">
      <w:pPr>
        <w:pStyle w:val="ListParagraph"/>
        <w:autoSpaceDE w:val="0"/>
        <w:autoSpaceDN w:val="0"/>
        <w:adjustRightInd w:val="0"/>
        <w:spacing w:after="0" w:line="240" w:lineRule="auto"/>
        <w:ind w:left="1440"/>
        <w:rPr>
          <w:rFonts w:cstheme="minorHAnsi"/>
          <w:bCs/>
        </w:rPr>
      </w:pPr>
      <w:r>
        <w:rPr>
          <w:rFonts w:cstheme="minorHAnsi"/>
          <w:bCs/>
        </w:rPr>
        <w:t>Cllr Richards said that this would give the PC control of the paintings.</w:t>
      </w:r>
    </w:p>
    <w:p w14:paraId="6F764B0C" w14:textId="46D35287" w:rsidR="00605B04" w:rsidRDefault="00605B04" w:rsidP="00605B04">
      <w:pPr>
        <w:pStyle w:val="ListParagraph"/>
        <w:autoSpaceDE w:val="0"/>
        <w:autoSpaceDN w:val="0"/>
        <w:adjustRightInd w:val="0"/>
        <w:spacing w:after="0" w:line="240" w:lineRule="auto"/>
        <w:ind w:left="1440"/>
        <w:rPr>
          <w:rFonts w:cstheme="minorHAnsi"/>
          <w:bCs/>
        </w:rPr>
      </w:pPr>
      <w:r>
        <w:rPr>
          <w:rFonts w:cstheme="minorHAnsi"/>
          <w:bCs/>
        </w:rPr>
        <w:t>Cllr Stuart proposed that we accept the agreement with the Maltings but add in the break clause, this was seconded by Cllr Farrant and agreed by all.</w:t>
      </w:r>
    </w:p>
    <w:p w14:paraId="3411CF39" w14:textId="72D90548" w:rsidR="00605B04" w:rsidRDefault="00605B04" w:rsidP="00605B04">
      <w:pPr>
        <w:pStyle w:val="ListParagraph"/>
        <w:autoSpaceDE w:val="0"/>
        <w:autoSpaceDN w:val="0"/>
        <w:adjustRightInd w:val="0"/>
        <w:spacing w:after="0" w:line="240" w:lineRule="auto"/>
        <w:ind w:left="1440"/>
        <w:rPr>
          <w:rFonts w:cstheme="minorHAnsi"/>
          <w:bCs/>
        </w:rPr>
      </w:pPr>
      <w:r>
        <w:rPr>
          <w:rFonts w:cstheme="minorHAnsi"/>
          <w:bCs/>
        </w:rPr>
        <w:t>Cllr Richards to talk to Cllr Lock regarding the agreement.</w:t>
      </w:r>
    </w:p>
    <w:p w14:paraId="6C1FCFF8" w14:textId="2E90797C" w:rsidR="00605B04" w:rsidRDefault="00605B04" w:rsidP="00605B04">
      <w:pPr>
        <w:pStyle w:val="ListParagraph"/>
        <w:numPr>
          <w:ilvl w:val="0"/>
          <w:numId w:val="28"/>
        </w:numPr>
        <w:autoSpaceDE w:val="0"/>
        <w:autoSpaceDN w:val="0"/>
        <w:adjustRightInd w:val="0"/>
        <w:spacing w:after="0" w:line="240" w:lineRule="auto"/>
        <w:rPr>
          <w:rFonts w:cstheme="minorHAnsi"/>
          <w:bCs/>
        </w:rPr>
      </w:pPr>
      <w:r>
        <w:rPr>
          <w:rFonts w:cstheme="minorHAnsi"/>
          <w:bCs/>
        </w:rPr>
        <w:t>Rental payment for Priory Wood.</w:t>
      </w:r>
    </w:p>
    <w:p w14:paraId="77915113" w14:textId="7849D6BE" w:rsidR="00605B04" w:rsidRDefault="00605B04" w:rsidP="00605B04">
      <w:pPr>
        <w:pStyle w:val="ListParagraph"/>
        <w:autoSpaceDE w:val="0"/>
        <w:autoSpaceDN w:val="0"/>
        <w:adjustRightInd w:val="0"/>
        <w:spacing w:after="0" w:line="240" w:lineRule="auto"/>
        <w:ind w:left="1440"/>
        <w:rPr>
          <w:rFonts w:cstheme="minorHAnsi"/>
          <w:bCs/>
        </w:rPr>
      </w:pPr>
      <w:r>
        <w:rPr>
          <w:rFonts w:cstheme="minorHAnsi"/>
          <w:bCs/>
        </w:rPr>
        <w:t>Cllr Rainger proposed that the Parish Council contributes £200 to the Mr Poll for the rental of Priory Road, this was seconded by Cllr Richards and agreed by all.</w:t>
      </w:r>
    </w:p>
    <w:p w14:paraId="43C02EC2" w14:textId="169485DC" w:rsidR="00605B04" w:rsidRDefault="00605B04" w:rsidP="00605B04">
      <w:pPr>
        <w:pStyle w:val="ListParagraph"/>
        <w:numPr>
          <w:ilvl w:val="0"/>
          <w:numId w:val="28"/>
        </w:numPr>
        <w:autoSpaceDE w:val="0"/>
        <w:autoSpaceDN w:val="0"/>
        <w:adjustRightInd w:val="0"/>
        <w:spacing w:after="0" w:line="240" w:lineRule="auto"/>
        <w:rPr>
          <w:rFonts w:cstheme="minorHAnsi"/>
          <w:bCs/>
        </w:rPr>
      </w:pPr>
      <w:r>
        <w:rPr>
          <w:rFonts w:cstheme="minorHAnsi"/>
          <w:bCs/>
        </w:rPr>
        <w:t>Snape Community</w:t>
      </w:r>
      <w:r w:rsidR="002264A3">
        <w:rPr>
          <w:rFonts w:cstheme="minorHAnsi"/>
          <w:bCs/>
        </w:rPr>
        <w:t xml:space="preserve"> Emergency Plan</w:t>
      </w:r>
    </w:p>
    <w:p w14:paraId="5ADFFF52" w14:textId="7F41DBEA" w:rsidR="002264A3" w:rsidRDefault="006E41FE" w:rsidP="002264A3">
      <w:pPr>
        <w:pStyle w:val="ListParagraph"/>
        <w:autoSpaceDE w:val="0"/>
        <w:autoSpaceDN w:val="0"/>
        <w:adjustRightInd w:val="0"/>
        <w:spacing w:after="0" w:line="240" w:lineRule="auto"/>
        <w:ind w:left="1440"/>
        <w:rPr>
          <w:rFonts w:cstheme="minorHAnsi"/>
          <w:bCs/>
        </w:rPr>
      </w:pPr>
      <w:r>
        <w:rPr>
          <w:rFonts w:cstheme="minorHAnsi"/>
          <w:bCs/>
        </w:rPr>
        <w:lastRenderedPageBreak/>
        <w:t xml:space="preserve">Cllr Beach said that 2 years ago there were fliers sent out with information about the Emergency Group, about 3/4 the group met and it was felt that another flier should be distributed. </w:t>
      </w:r>
    </w:p>
    <w:p w14:paraId="4EC10080" w14:textId="2E8848D8" w:rsidR="00B64B62" w:rsidRPr="006E41FE" w:rsidRDefault="006E41FE" w:rsidP="006E41FE">
      <w:pPr>
        <w:pStyle w:val="ListParagraph"/>
        <w:autoSpaceDE w:val="0"/>
        <w:autoSpaceDN w:val="0"/>
        <w:adjustRightInd w:val="0"/>
        <w:spacing w:after="0" w:line="240" w:lineRule="auto"/>
        <w:ind w:left="1440"/>
        <w:rPr>
          <w:rFonts w:cstheme="minorHAnsi"/>
          <w:bCs/>
        </w:rPr>
      </w:pPr>
      <w:r>
        <w:rPr>
          <w:rFonts w:cstheme="minorHAnsi"/>
          <w:bCs/>
        </w:rPr>
        <w:t>Cllr Stuart proposed that the PC should spend up to £250 for printing of fliers, this was seconded by Cllr Richards and agreed by all.</w:t>
      </w:r>
    </w:p>
    <w:p w14:paraId="062280A6" w14:textId="74AE0671" w:rsidR="00AE4044" w:rsidRDefault="00AE4044" w:rsidP="00AE4044">
      <w:pPr>
        <w:autoSpaceDE w:val="0"/>
        <w:autoSpaceDN w:val="0"/>
        <w:adjustRightInd w:val="0"/>
        <w:spacing w:after="0" w:line="240" w:lineRule="auto"/>
        <w:rPr>
          <w:rFonts w:cstheme="minorHAnsi"/>
        </w:rPr>
      </w:pPr>
    </w:p>
    <w:p w14:paraId="57AA81C8" w14:textId="76100297" w:rsidR="0028001C" w:rsidRDefault="0028001C" w:rsidP="00AE4044">
      <w:pPr>
        <w:pStyle w:val="ListParagraph"/>
        <w:numPr>
          <w:ilvl w:val="0"/>
          <w:numId w:val="12"/>
        </w:numPr>
        <w:autoSpaceDE w:val="0"/>
        <w:autoSpaceDN w:val="0"/>
        <w:adjustRightInd w:val="0"/>
        <w:spacing w:after="0" w:line="240" w:lineRule="auto"/>
        <w:rPr>
          <w:rFonts w:cstheme="minorHAnsi"/>
          <w:b/>
        </w:rPr>
      </w:pPr>
      <w:r>
        <w:rPr>
          <w:rFonts w:cstheme="minorHAnsi"/>
          <w:b/>
        </w:rPr>
        <w:t>Correspondence</w:t>
      </w:r>
    </w:p>
    <w:p w14:paraId="5F404FE4" w14:textId="1295F0D8" w:rsidR="0028001C" w:rsidRDefault="0028001C" w:rsidP="0028001C">
      <w:pPr>
        <w:pStyle w:val="ListParagraph"/>
        <w:numPr>
          <w:ilvl w:val="0"/>
          <w:numId w:val="29"/>
        </w:numPr>
        <w:autoSpaceDE w:val="0"/>
        <w:autoSpaceDN w:val="0"/>
        <w:adjustRightInd w:val="0"/>
        <w:spacing w:after="0" w:line="240" w:lineRule="auto"/>
        <w:rPr>
          <w:rFonts w:cstheme="minorHAnsi"/>
          <w:b/>
        </w:rPr>
      </w:pPr>
      <w:r>
        <w:rPr>
          <w:rFonts w:cstheme="minorHAnsi"/>
          <w:b/>
        </w:rPr>
        <w:t>A member of the public</w:t>
      </w:r>
    </w:p>
    <w:p w14:paraId="1D454086" w14:textId="10D02B23" w:rsidR="0028001C" w:rsidRDefault="0028001C" w:rsidP="0028001C">
      <w:pPr>
        <w:pStyle w:val="ListParagraph"/>
        <w:autoSpaceDE w:val="0"/>
        <w:autoSpaceDN w:val="0"/>
        <w:adjustRightInd w:val="0"/>
        <w:spacing w:after="0" w:line="240" w:lineRule="auto"/>
        <w:ind w:left="1440"/>
        <w:rPr>
          <w:rFonts w:cstheme="minorHAnsi"/>
          <w:bCs/>
        </w:rPr>
      </w:pPr>
      <w:r>
        <w:rPr>
          <w:rFonts w:cstheme="minorHAnsi"/>
          <w:bCs/>
        </w:rPr>
        <w:t xml:space="preserve">Cllr </w:t>
      </w:r>
      <w:r w:rsidR="006E41FE">
        <w:rPr>
          <w:rFonts w:cstheme="minorHAnsi"/>
          <w:bCs/>
        </w:rPr>
        <w:t xml:space="preserve">Richards reported that there have been problems for traffic leaving the Glebes and joining the Church Road. </w:t>
      </w:r>
    </w:p>
    <w:p w14:paraId="4A29923C" w14:textId="795B3558" w:rsidR="006E41FE" w:rsidRDefault="006E41FE" w:rsidP="0028001C">
      <w:pPr>
        <w:pStyle w:val="ListParagraph"/>
        <w:autoSpaceDE w:val="0"/>
        <w:autoSpaceDN w:val="0"/>
        <w:adjustRightInd w:val="0"/>
        <w:spacing w:after="0" w:line="240" w:lineRule="auto"/>
        <w:ind w:left="1440"/>
        <w:rPr>
          <w:rFonts w:cstheme="minorHAnsi"/>
          <w:bCs/>
        </w:rPr>
      </w:pPr>
      <w:r>
        <w:rPr>
          <w:rFonts w:cstheme="minorHAnsi"/>
          <w:bCs/>
        </w:rPr>
        <w:t>Cllr Beach suggested that he contacts the SNT to inform them of the situation.</w:t>
      </w:r>
    </w:p>
    <w:p w14:paraId="3B1A6B2D" w14:textId="2DE31CDF" w:rsidR="006E41FE" w:rsidRDefault="006E41FE" w:rsidP="0028001C">
      <w:pPr>
        <w:pStyle w:val="ListParagraph"/>
        <w:autoSpaceDE w:val="0"/>
        <w:autoSpaceDN w:val="0"/>
        <w:adjustRightInd w:val="0"/>
        <w:spacing w:after="0" w:line="240" w:lineRule="auto"/>
        <w:ind w:left="1440"/>
        <w:rPr>
          <w:rFonts w:cstheme="minorHAnsi"/>
          <w:bCs/>
        </w:rPr>
      </w:pPr>
      <w:r>
        <w:rPr>
          <w:rFonts w:cstheme="minorHAnsi"/>
          <w:bCs/>
        </w:rPr>
        <w:t>Cllr Richards said that the wider traffic plan will consider the problems as well.</w:t>
      </w:r>
    </w:p>
    <w:p w14:paraId="7F0D4779" w14:textId="3B7BD901" w:rsidR="0028001C" w:rsidRDefault="0028001C" w:rsidP="0028001C">
      <w:pPr>
        <w:pStyle w:val="ListParagraph"/>
        <w:autoSpaceDE w:val="0"/>
        <w:autoSpaceDN w:val="0"/>
        <w:adjustRightInd w:val="0"/>
        <w:spacing w:after="0" w:line="240" w:lineRule="auto"/>
        <w:ind w:left="1440"/>
        <w:rPr>
          <w:rFonts w:cstheme="minorHAnsi"/>
          <w:bCs/>
        </w:rPr>
      </w:pPr>
    </w:p>
    <w:p w14:paraId="1940D282" w14:textId="10285E56" w:rsidR="0028001C" w:rsidRPr="0028001C" w:rsidRDefault="006E41FE" w:rsidP="0028001C">
      <w:pPr>
        <w:pStyle w:val="ListParagraph"/>
        <w:numPr>
          <w:ilvl w:val="0"/>
          <w:numId w:val="29"/>
        </w:numPr>
        <w:autoSpaceDE w:val="0"/>
        <w:autoSpaceDN w:val="0"/>
        <w:adjustRightInd w:val="0"/>
        <w:spacing w:after="0" w:line="240" w:lineRule="auto"/>
        <w:rPr>
          <w:rFonts w:cstheme="minorHAnsi"/>
          <w:bCs/>
        </w:rPr>
      </w:pPr>
      <w:r>
        <w:rPr>
          <w:rFonts w:cstheme="minorHAnsi"/>
          <w:b/>
        </w:rPr>
        <w:t>A member of the public</w:t>
      </w:r>
    </w:p>
    <w:p w14:paraId="75F3405A" w14:textId="693A75DE" w:rsidR="0028001C" w:rsidRDefault="0028001C" w:rsidP="0028001C">
      <w:pPr>
        <w:pStyle w:val="ListParagraph"/>
        <w:autoSpaceDE w:val="0"/>
        <w:autoSpaceDN w:val="0"/>
        <w:adjustRightInd w:val="0"/>
        <w:spacing w:after="0" w:line="240" w:lineRule="auto"/>
        <w:ind w:left="1440"/>
        <w:rPr>
          <w:rFonts w:cstheme="minorHAnsi"/>
          <w:bCs/>
        </w:rPr>
      </w:pPr>
      <w:r>
        <w:rPr>
          <w:rFonts w:cstheme="minorHAnsi"/>
          <w:bCs/>
        </w:rPr>
        <w:t xml:space="preserve">Cllr Beach </w:t>
      </w:r>
      <w:r w:rsidR="006E41FE">
        <w:rPr>
          <w:rFonts w:cstheme="minorHAnsi"/>
          <w:bCs/>
        </w:rPr>
        <w:t>said that a member of the public had contacted the PC regarding the play area on Pryor Close. This had been reported to East Suffolk Norse and we were awaiting a response.</w:t>
      </w:r>
    </w:p>
    <w:p w14:paraId="02C8A722" w14:textId="5A4D9FCB" w:rsidR="006E41FE" w:rsidRDefault="006E41FE" w:rsidP="0028001C">
      <w:pPr>
        <w:pStyle w:val="ListParagraph"/>
        <w:autoSpaceDE w:val="0"/>
        <w:autoSpaceDN w:val="0"/>
        <w:adjustRightInd w:val="0"/>
        <w:spacing w:after="0" w:line="240" w:lineRule="auto"/>
        <w:ind w:left="1440"/>
        <w:rPr>
          <w:rFonts w:cstheme="minorHAnsi"/>
          <w:bCs/>
        </w:rPr>
      </w:pPr>
      <w:r>
        <w:rPr>
          <w:rFonts w:cstheme="minorHAnsi"/>
          <w:bCs/>
        </w:rPr>
        <w:t>Clerk to chase Norse for a response.</w:t>
      </w:r>
    </w:p>
    <w:p w14:paraId="6EF81432" w14:textId="3E2BC01E" w:rsidR="006E41FE" w:rsidRDefault="006E41FE" w:rsidP="0028001C">
      <w:pPr>
        <w:pStyle w:val="ListParagraph"/>
        <w:autoSpaceDE w:val="0"/>
        <w:autoSpaceDN w:val="0"/>
        <w:adjustRightInd w:val="0"/>
        <w:spacing w:after="0" w:line="240" w:lineRule="auto"/>
        <w:ind w:left="1440"/>
        <w:rPr>
          <w:rFonts w:cstheme="minorHAnsi"/>
          <w:bCs/>
        </w:rPr>
      </w:pPr>
    </w:p>
    <w:p w14:paraId="2F7625C7" w14:textId="128065A6" w:rsidR="006E41FE" w:rsidRPr="006E41FE" w:rsidRDefault="006E41FE" w:rsidP="006E41FE">
      <w:pPr>
        <w:pStyle w:val="ListParagraph"/>
        <w:numPr>
          <w:ilvl w:val="0"/>
          <w:numId w:val="29"/>
        </w:numPr>
        <w:autoSpaceDE w:val="0"/>
        <w:autoSpaceDN w:val="0"/>
        <w:adjustRightInd w:val="0"/>
        <w:spacing w:after="0" w:line="240" w:lineRule="auto"/>
        <w:rPr>
          <w:rFonts w:cstheme="minorHAnsi"/>
          <w:bCs/>
        </w:rPr>
      </w:pPr>
      <w:r>
        <w:rPr>
          <w:rFonts w:cstheme="minorHAnsi"/>
          <w:b/>
        </w:rPr>
        <w:t>A member of the public</w:t>
      </w:r>
    </w:p>
    <w:p w14:paraId="62C85B7B" w14:textId="15107734" w:rsidR="006E41FE" w:rsidRDefault="00FD6EDE" w:rsidP="006E41FE">
      <w:pPr>
        <w:pStyle w:val="ListParagraph"/>
        <w:autoSpaceDE w:val="0"/>
        <w:autoSpaceDN w:val="0"/>
        <w:adjustRightInd w:val="0"/>
        <w:spacing w:after="0" w:line="240" w:lineRule="auto"/>
        <w:ind w:left="1440"/>
        <w:rPr>
          <w:rFonts w:cstheme="minorHAnsi"/>
          <w:bCs/>
        </w:rPr>
      </w:pPr>
      <w:r w:rsidRPr="00FD6EDE">
        <w:rPr>
          <w:rFonts w:cstheme="minorHAnsi"/>
          <w:bCs/>
        </w:rPr>
        <w:t xml:space="preserve">Cllr Beach said that </w:t>
      </w:r>
      <w:r>
        <w:rPr>
          <w:rFonts w:cstheme="minorHAnsi"/>
          <w:bCs/>
        </w:rPr>
        <w:t>a member of the public had contacted the PC regarding a large crack that has appeared in the Snape Bridge. This has been forwarded to the Highways department, who have sent out inspectors and they confirm that the bridge is safe but are going to monitor the situation.</w:t>
      </w:r>
    </w:p>
    <w:p w14:paraId="33B9BDDD" w14:textId="77B5950F" w:rsidR="00FD6EDE" w:rsidRDefault="00FD6EDE" w:rsidP="006E41FE">
      <w:pPr>
        <w:pStyle w:val="ListParagraph"/>
        <w:autoSpaceDE w:val="0"/>
        <w:autoSpaceDN w:val="0"/>
        <w:adjustRightInd w:val="0"/>
        <w:spacing w:after="0" w:line="240" w:lineRule="auto"/>
        <w:ind w:left="1440"/>
        <w:rPr>
          <w:rFonts w:cstheme="minorHAnsi"/>
          <w:bCs/>
        </w:rPr>
      </w:pPr>
    </w:p>
    <w:p w14:paraId="0C244F1F" w14:textId="6DCF12FF" w:rsidR="00FD6EDE" w:rsidRPr="00FD6EDE" w:rsidRDefault="00FD6EDE" w:rsidP="00FD6EDE">
      <w:pPr>
        <w:pStyle w:val="ListParagraph"/>
        <w:numPr>
          <w:ilvl w:val="0"/>
          <w:numId w:val="29"/>
        </w:numPr>
        <w:autoSpaceDE w:val="0"/>
        <w:autoSpaceDN w:val="0"/>
        <w:adjustRightInd w:val="0"/>
        <w:spacing w:after="0" w:line="240" w:lineRule="auto"/>
        <w:rPr>
          <w:rFonts w:cstheme="minorHAnsi"/>
          <w:bCs/>
        </w:rPr>
      </w:pPr>
      <w:r>
        <w:rPr>
          <w:rFonts w:cstheme="minorHAnsi"/>
          <w:b/>
        </w:rPr>
        <w:t>A member of the public</w:t>
      </w:r>
    </w:p>
    <w:p w14:paraId="3C18C03D" w14:textId="7DD29FCB" w:rsidR="00FD6EDE" w:rsidRDefault="00FD6EDE" w:rsidP="00FD6EDE">
      <w:pPr>
        <w:pStyle w:val="ListParagraph"/>
        <w:autoSpaceDE w:val="0"/>
        <w:autoSpaceDN w:val="0"/>
        <w:adjustRightInd w:val="0"/>
        <w:spacing w:after="0" w:line="240" w:lineRule="auto"/>
        <w:ind w:left="1440"/>
        <w:rPr>
          <w:rFonts w:cstheme="minorHAnsi"/>
          <w:bCs/>
        </w:rPr>
      </w:pPr>
      <w:r>
        <w:rPr>
          <w:rFonts w:cstheme="minorHAnsi"/>
          <w:bCs/>
        </w:rPr>
        <w:t>Cllr Beach read out a letter from a member of the public concerning the area of common land on Priory Road. It is requesting the reinstatement of the mountain bike jumps. Currently these jumps are covered by brambles, would a group of volunteers assist with the clearing of the site.</w:t>
      </w:r>
    </w:p>
    <w:p w14:paraId="1449388B" w14:textId="68698062" w:rsidR="00FD6EDE" w:rsidRDefault="00FD6EDE" w:rsidP="00FD6EDE">
      <w:pPr>
        <w:pStyle w:val="ListParagraph"/>
        <w:autoSpaceDE w:val="0"/>
        <w:autoSpaceDN w:val="0"/>
        <w:adjustRightInd w:val="0"/>
        <w:spacing w:after="0" w:line="240" w:lineRule="auto"/>
        <w:ind w:left="1440"/>
        <w:rPr>
          <w:rFonts w:cstheme="minorHAnsi"/>
          <w:bCs/>
        </w:rPr>
      </w:pPr>
      <w:r>
        <w:rPr>
          <w:rFonts w:cstheme="minorHAnsi"/>
          <w:bCs/>
        </w:rPr>
        <w:t>It was agreed that Cllr Stuart should communicate with Greensnape to see if they would be willing to assist with this.</w:t>
      </w:r>
    </w:p>
    <w:p w14:paraId="326F313B" w14:textId="5249EBC6" w:rsidR="00FD6EDE" w:rsidRDefault="00FD6EDE" w:rsidP="00FD6EDE">
      <w:pPr>
        <w:pStyle w:val="ListParagraph"/>
        <w:autoSpaceDE w:val="0"/>
        <w:autoSpaceDN w:val="0"/>
        <w:adjustRightInd w:val="0"/>
        <w:spacing w:after="0" w:line="240" w:lineRule="auto"/>
        <w:ind w:left="1440"/>
        <w:rPr>
          <w:rFonts w:cstheme="minorHAnsi"/>
          <w:bCs/>
        </w:rPr>
      </w:pPr>
      <w:r>
        <w:rPr>
          <w:rFonts w:cstheme="minorHAnsi"/>
          <w:bCs/>
        </w:rPr>
        <w:t>Cllr Rainger said that CAS has a link to some employers who may be able to help with projects like this.</w:t>
      </w:r>
    </w:p>
    <w:p w14:paraId="78E6EA76" w14:textId="4DBDA169" w:rsidR="00DA3F4B" w:rsidRDefault="00DA3F4B" w:rsidP="00FD6EDE">
      <w:pPr>
        <w:pStyle w:val="ListParagraph"/>
        <w:autoSpaceDE w:val="0"/>
        <w:autoSpaceDN w:val="0"/>
        <w:adjustRightInd w:val="0"/>
        <w:spacing w:after="0" w:line="240" w:lineRule="auto"/>
        <w:ind w:left="1440"/>
        <w:rPr>
          <w:rFonts w:cstheme="minorHAnsi"/>
          <w:bCs/>
        </w:rPr>
      </w:pPr>
    </w:p>
    <w:p w14:paraId="7EE60C63" w14:textId="4231D4F6" w:rsidR="00DA3F4B" w:rsidRPr="00DA3F4B" w:rsidRDefault="00DA3F4B" w:rsidP="00DA3F4B">
      <w:pPr>
        <w:pStyle w:val="ListParagraph"/>
        <w:numPr>
          <w:ilvl w:val="0"/>
          <w:numId w:val="29"/>
        </w:numPr>
        <w:autoSpaceDE w:val="0"/>
        <w:autoSpaceDN w:val="0"/>
        <w:adjustRightInd w:val="0"/>
        <w:spacing w:after="0" w:line="240" w:lineRule="auto"/>
        <w:rPr>
          <w:rFonts w:cstheme="minorHAnsi"/>
          <w:bCs/>
        </w:rPr>
      </w:pPr>
      <w:r>
        <w:rPr>
          <w:rFonts w:cstheme="minorHAnsi"/>
          <w:b/>
        </w:rPr>
        <w:t>Bus Timetable</w:t>
      </w:r>
    </w:p>
    <w:p w14:paraId="0CC3B49E" w14:textId="219D7A60" w:rsidR="00DA3F4B" w:rsidRDefault="00DA3F4B" w:rsidP="00DA3F4B">
      <w:pPr>
        <w:pStyle w:val="ListParagraph"/>
        <w:autoSpaceDE w:val="0"/>
        <w:autoSpaceDN w:val="0"/>
        <w:adjustRightInd w:val="0"/>
        <w:spacing w:after="0" w:line="240" w:lineRule="auto"/>
        <w:ind w:left="1440"/>
        <w:rPr>
          <w:rFonts w:cstheme="minorHAnsi"/>
          <w:bCs/>
        </w:rPr>
      </w:pPr>
      <w:r>
        <w:rPr>
          <w:rFonts w:cstheme="minorHAnsi"/>
          <w:bCs/>
        </w:rPr>
        <w:t>Cllr Beach said that an email had been sent to Andrew Reid concerning the bus changes to First Buses. Currently you have to change buses in Rendlesham if you wish to go to Woodbridge. There has been no response from First Buses.</w:t>
      </w:r>
    </w:p>
    <w:p w14:paraId="316C8A12" w14:textId="2BF99C2C" w:rsidR="00DA3F4B" w:rsidRDefault="00DA3F4B" w:rsidP="00DA3F4B">
      <w:pPr>
        <w:pStyle w:val="ListParagraph"/>
        <w:autoSpaceDE w:val="0"/>
        <w:autoSpaceDN w:val="0"/>
        <w:adjustRightInd w:val="0"/>
        <w:spacing w:after="0" w:line="240" w:lineRule="auto"/>
        <w:ind w:left="1440"/>
        <w:rPr>
          <w:rFonts w:cstheme="minorHAnsi"/>
          <w:bCs/>
        </w:rPr>
      </w:pPr>
    </w:p>
    <w:p w14:paraId="21E91057" w14:textId="31DEE0E8" w:rsidR="00DA3F4B" w:rsidRPr="00DA3F4B" w:rsidRDefault="00DA3F4B" w:rsidP="00DA3F4B">
      <w:pPr>
        <w:pStyle w:val="ListParagraph"/>
        <w:numPr>
          <w:ilvl w:val="0"/>
          <w:numId w:val="29"/>
        </w:numPr>
        <w:autoSpaceDE w:val="0"/>
        <w:autoSpaceDN w:val="0"/>
        <w:adjustRightInd w:val="0"/>
        <w:spacing w:after="0" w:line="240" w:lineRule="auto"/>
        <w:rPr>
          <w:rFonts w:cstheme="minorHAnsi"/>
          <w:bCs/>
        </w:rPr>
      </w:pPr>
      <w:r>
        <w:rPr>
          <w:rFonts w:cstheme="minorHAnsi"/>
          <w:b/>
        </w:rPr>
        <w:t>Tunstall Parish Council</w:t>
      </w:r>
    </w:p>
    <w:p w14:paraId="4E66E7B7" w14:textId="3631529A" w:rsidR="00DA3F4B" w:rsidRDefault="00DA3F4B" w:rsidP="00DA3F4B">
      <w:pPr>
        <w:pStyle w:val="ListParagraph"/>
        <w:autoSpaceDE w:val="0"/>
        <w:autoSpaceDN w:val="0"/>
        <w:adjustRightInd w:val="0"/>
        <w:spacing w:after="0" w:line="240" w:lineRule="auto"/>
        <w:ind w:left="1440"/>
        <w:rPr>
          <w:rFonts w:cstheme="minorHAnsi"/>
          <w:bCs/>
        </w:rPr>
      </w:pPr>
      <w:r>
        <w:rPr>
          <w:rFonts w:cstheme="minorHAnsi"/>
          <w:bCs/>
        </w:rPr>
        <w:t xml:space="preserve">Cllr Beach reported that a letter had been received from Tunstall PC regarding the HGV traffic from Bentwaters to the A12. </w:t>
      </w:r>
    </w:p>
    <w:p w14:paraId="1D3AB397" w14:textId="63A36E4B" w:rsidR="00DA3F4B" w:rsidRDefault="00DA3F4B" w:rsidP="00DA3F4B">
      <w:pPr>
        <w:pStyle w:val="ListParagraph"/>
        <w:autoSpaceDE w:val="0"/>
        <w:autoSpaceDN w:val="0"/>
        <w:adjustRightInd w:val="0"/>
        <w:spacing w:after="0" w:line="240" w:lineRule="auto"/>
        <w:ind w:left="1440"/>
        <w:rPr>
          <w:rFonts w:cstheme="minorHAnsi"/>
          <w:bCs/>
        </w:rPr>
      </w:pPr>
      <w:r>
        <w:rPr>
          <w:rFonts w:cstheme="minorHAnsi"/>
          <w:bCs/>
        </w:rPr>
        <w:t>It was agreed that Cllr Richards and Cllr Farrant would write a letter of support to Tunstall PC.</w:t>
      </w:r>
    </w:p>
    <w:p w14:paraId="0FCB19E7" w14:textId="7DAD778D" w:rsidR="00DA3F4B" w:rsidRDefault="00DA3F4B" w:rsidP="00DA3F4B">
      <w:pPr>
        <w:pStyle w:val="ListParagraph"/>
        <w:autoSpaceDE w:val="0"/>
        <w:autoSpaceDN w:val="0"/>
        <w:adjustRightInd w:val="0"/>
        <w:spacing w:after="0" w:line="240" w:lineRule="auto"/>
        <w:ind w:left="1440"/>
        <w:rPr>
          <w:rFonts w:cstheme="minorHAnsi"/>
          <w:bCs/>
        </w:rPr>
      </w:pPr>
    </w:p>
    <w:p w14:paraId="02D044C0" w14:textId="0B821529" w:rsidR="00DA3F4B" w:rsidRPr="00DA3F4B" w:rsidRDefault="00DA3F4B" w:rsidP="00DA3F4B">
      <w:pPr>
        <w:pStyle w:val="ListParagraph"/>
        <w:autoSpaceDE w:val="0"/>
        <w:autoSpaceDN w:val="0"/>
        <w:adjustRightInd w:val="0"/>
        <w:spacing w:after="0" w:line="240" w:lineRule="auto"/>
        <w:ind w:left="1440"/>
        <w:rPr>
          <w:rFonts w:cstheme="minorHAnsi"/>
          <w:bCs/>
        </w:rPr>
      </w:pPr>
      <w:r>
        <w:rPr>
          <w:rFonts w:cstheme="minorHAnsi"/>
          <w:bCs/>
        </w:rPr>
        <w:t xml:space="preserve">The Boundary Review – Cllr Richards commented that there had been some suggestions that the District Council boundary’s may be moving. There will be an independent review of this potential change </w:t>
      </w:r>
      <w:r w:rsidR="00254419">
        <w:rPr>
          <w:rFonts w:cstheme="minorHAnsi"/>
          <w:bCs/>
        </w:rPr>
        <w:t>which will enable people to comment on the proposal.</w:t>
      </w:r>
    </w:p>
    <w:p w14:paraId="0FDADA3F" w14:textId="77777777" w:rsidR="006B032D" w:rsidRPr="0028001C" w:rsidRDefault="006B032D" w:rsidP="0028001C">
      <w:pPr>
        <w:pStyle w:val="ListParagraph"/>
        <w:autoSpaceDE w:val="0"/>
        <w:autoSpaceDN w:val="0"/>
        <w:adjustRightInd w:val="0"/>
        <w:spacing w:after="0" w:line="240" w:lineRule="auto"/>
        <w:ind w:left="1440"/>
        <w:rPr>
          <w:rFonts w:cstheme="minorHAnsi"/>
          <w:bCs/>
        </w:rPr>
      </w:pPr>
    </w:p>
    <w:p w14:paraId="533A0859" w14:textId="4182A2EB" w:rsidR="00AE4044" w:rsidRDefault="0028001C" w:rsidP="00AE4044">
      <w:pPr>
        <w:pStyle w:val="ListParagraph"/>
        <w:numPr>
          <w:ilvl w:val="0"/>
          <w:numId w:val="12"/>
        </w:numPr>
        <w:autoSpaceDE w:val="0"/>
        <w:autoSpaceDN w:val="0"/>
        <w:adjustRightInd w:val="0"/>
        <w:spacing w:after="0" w:line="240" w:lineRule="auto"/>
        <w:rPr>
          <w:rFonts w:cstheme="minorHAnsi"/>
          <w:b/>
        </w:rPr>
      </w:pPr>
      <w:r>
        <w:rPr>
          <w:rFonts w:cstheme="minorHAnsi"/>
          <w:b/>
        </w:rPr>
        <w:t>F</w:t>
      </w:r>
      <w:r w:rsidR="00AE4044" w:rsidRPr="00AE4044">
        <w:rPr>
          <w:rFonts w:cstheme="minorHAnsi"/>
          <w:b/>
        </w:rPr>
        <w:t>or consideration at the meeting on 2</w:t>
      </w:r>
      <w:r w:rsidR="00C514AE">
        <w:rPr>
          <w:rFonts w:cstheme="minorHAnsi"/>
          <w:b/>
        </w:rPr>
        <w:t>8</w:t>
      </w:r>
      <w:r w:rsidR="00436647">
        <w:rPr>
          <w:rFonts w:cstheme="minorHAnsi"/>
          <w:b/>
        </w:rPr>
        <w:t xml:space="preserve"> </w:t>
      </w:r>
      <w:r w:rsidR="00C514AE">
        <w:rPr>
          <w:rFonts w:cstheme="minorHAnsi"/>
          <w:b/>
        </w:rPr>
        <w:t>January</w:t>
      </w:r>
      <w:r w:rsidR="00AE4044" w:rsidRPr="00AE4044">
        <w:rPr>
          <w:rFonts w:cstheme="minorHAnsi"/>
          <w:b/>
        </w:rPr>
        <w:t xml:space="preserve"> 20</w:t>
      </w:r>
      <w:r w:rsidR="00C514AE">
        <w:rPr>
          <w:rFonts w:cstheme="minorHAnsi"/>
          <w:b/>
        </w:rPr>
        <w:t>20</w:t>
      </w:r>
      <w:bookmarkStart w:id="0" w:name="_GoBack"/>
      <w:bookmarkEnd w:id="0"/>
    </w:p>
    <w:p w14:paraId="2E81C251" w14:textId="124956D4" w:rsidR="006B032D" w:rsidRDefault="00254419" w:rsidP="00254419">
      <w:pPr>
        <w:pStyle w:val="ListParagraph"/>
        <w:numPr>
          <w:ilvl w:val="0"/>
          <w:numId w:val="22"/>
        </w:numPr>
        <w:ind w:right="1112"/>
        <w:jc w:val="both"/>
        <w:rPr>
          <w:rFonts w:cstheme="minorHAnsi"/>
        </w:rPr>
      </w:pPr>
      <w:r>
        <w:rPr>
          <w:rFonts w:cstheme="minorHAnsi"/>
        </w:rPr>
        <w:t>Clerks wages.</w:t>
      </w:r>
    </w:p>
    <w:p w14:paraId="2294CC4C" w14:textId="77777777" w:rsidR="00254419" w:rsidRPr="00254419" w:rsidRDefault="00254419" w:rsidP="00254419">
      <w:pPr>
        <w:ind w:right="1112"/>
        <w:jc w:val="both"/>
        <w:rPr>
          <w:rFonts w:cstheme="minorHAnsi"/>
        </w:rPr>
      </w:pPr>
    </w:p>
    <w:p w14:paraId="5CA22B34" w14:textId="22D223DD" w:rsidR="009C1E0F" w:rsidRPr="006B032D" w:rsidRDefault="00762A5C" w:rsidP="006B032D">
      <w:pPr>
        <w:autoSpaceDE w:val="0"/>
        <w:autoSpaceDN w:val="0"/>
        <w:adjustRightInd w:val="0"/>
        <w:spacing w:after="0" w:line="240" w:lineRule="auto"/>
        <w:rPr>
          <w:rFonts w:cstheme="minorHAnsi"/>
          <w:b/>
        </w:rPr>
      </w:pPr>
      <w:r>
        <w:rPr>
          <w:rFonts w:cstheme="minorHAnsi"/>
          <w:b/>
        </w:rPr>
        <w:t xml:space="preserve">      </w:t>
      </w:r>
      <w:r w:rsidR="001377CD">
        <w:rPr>
          <w:rFonts w:cstheme="minorHAnsi"/>
          <w:b/>
        </w:rPr>
        <w:t>8</w:t>
      </w:r>
      <w:r>
        <w:rPr>
          <w:rFonts w:cstheme="minorHAnsi"/>
          <w:b/>
        </w:rPr>
        <w:t xml:space="preserve">   </w:t>
      </w:r>
      <w:r w:rsidR="0052735A" w:rsidRPr="00762A5C">
        <w:rPr>
          <w:rFonts w:cstheme="minorHAnsi"/>
          <w:b/>
        </w:rPr>
        <w:t xml:space="preserve"> Dates of the Next Meeting</w:t>
      </w:r>
    </w:p>
    <w:p w14:paraId="462AF3B6" w14:textId="640A55FE" w:rsidR="00762A5C" w:rsidRDefault="00254419" w:rsidP="00762A5C">
      <w:pPr>
        <w:autoSpaceDE w:val="0"/>
        <w:autoSpaceDN w:val="0"/>
        <w:adjustRightInd w:val="0"/>
        <w:spacing w:after="0" w:line="240" w:lineRule="auto"/>
        <w:ind w:left="720"/>
        <w:rPr>
          <w:rFonts w:cstheme="minorHAnsi"/>
        </w:rPr>
      </w:pPr>
      <w:r>
        <w:rPr>
          <w:rFonts w:cstheme="minorHAnsi"/>
        </w:rPr>
        <w:t>28 January 2020</w:t>
      </w:r>
    </w:p>
    <w:p w14:paraId="2CCE63CA" w14:textId="427AD582" w:rsidR="001377CD" w:rsidRDefault="00254419" w:rsidP="00762A5C">
      <w:pPr>
        <w:autoSpaceDE w:val="0"/>
        <w:autoSpaceDN w:val="0"/>
        <w:adjustRightInd w:val="0"/>
        <w:spacing w:after="0" w:line="240" w:lineRule="auto"/>
        <w:ind w:left="720"/>
        <w:rPr>
          <w:rFonts w:cstheme="minorHAnsi"/>
        </w:rPr>
      </w:pPr>
      <w:r>
        <w:rPr>
          <w:rFonts w:cstheme="minorHAnsi"/>
        </w:rPr>
        <w:t>25 February 2020 (Urgent items only)</w:t>
      </w:r>
    </w:p>
    <w:p w14:paraId="7D5DBA7C" w14:textId="1C8162F3" w:rsidR="00254419" w:rsidRDefault="00254419" w:rsidP="00762A5C">
      <w:pPr>
        <w:autoSpaceDE w:val="0"/>
        <w:autoSpaceDN w:val="0"/>
        <w:adjustRightInd w:val="0"/>
        <w:spacing w:after="0" w:line="240" w:lineRule="auto"/>
        <w:ind w:left="720"/>
        <w:rPr>
          <w:rFonts w:cstheme="minorHAnsi"/>
        </w:rPr>
      </w:pPr>
      <w:r>
        <w:rPr>
          <w:rFonts w:cstheme="minorHAnsi"/>
        </w:rPr>
        <w:t>24 March 2020</w:t>
      </w:r>
    </w:p>
    <w:p w14:paraId="4406D0C0" w14:textId="77777777" w:rsidR="006B032D" w:rsidRDefault="006B032D" w:rsidP="00762A5C">
      <w:pPr>
        <w:autoSpaceDE w:val="0"/>
        <w:autoSpaceDN w:val="0"/>
        <w:adjustRightInd w:val="0"/>
        <w:spacing w:after="0" w:line="240" w:lineRule="auto"/>
        <w:ind w:left="720"/>
        <w:rPr>
          <w:rFonts w:cstheme="minorHAnsi"/>
        </w:rPr>
      </w:pPr>
    </w:p>
    <w:p w14:paraId="5DC56AAA" w14:textId="69B1732B" w:rsidR="00D8263C" w:rsidRDefault="004809E9" w:rsidP="006B032D">
      <w:pPr>
        <w:autoSpaceDE w:val="0"/>
        <w:autoSpaceDN w:val="0"/>
        <w:adjustRightInd w:val="0"/>
        <w:spacing w:after="0" w:line="240" w:lineRule="auto"/>
        <w:ind w:firstLine="720"/>
        <w:rPr>
          <w:rFonts w:cstheme="minorHAnsi"/>
        </w:rPr>
      </w:pPr>
      <w:r w:rsidRPr="00914B6A">
        <w:rPr>
          <w:rFonts w:cstheme="minorHAnsi"/>
        </w:rPr>
        <w:t xml:space="preserve">Meeting Closed – </w:t>
      </w:r>
      <w:r w:rsidR="00254419">
        <w:rPr>
          <w:rFonts w:cstheme="minorHAnsi"/>
        </w:rPr>
        <w:t>21.07</w:t>
      </w:r>
    </w:p>
    <w:p w14:paraId="579C3AFF" w14:textId="77777777" w:rsidR="00254419" w:rsidRDefault="00254419" w:rsidP="006B032D">
      <w:pPr>
        <w:autoSpaceDE w:val="0"/>
        <w:autoSpaceDN w:val="0"/>
        <w:adjustRightInd w:val="0"/>
        <w:spacing w:after="0" w:line="240" w:lineRule="auto"/>
        <w:ind w:firstLine="720"/>
        <w:rPr>
          <w:rFonts w:cstheme="minorHAnsi"/>
        </w:rPr>
      </w:pPr>
    </w:p>
    <w:p w14:paraId="1E9FED20" w14:textId="1CDCCD87" w:rsidR="0052735A" w:rsidRPr="00D8263C" w:rsidRDefault="00800858" w:rsidP="006B032D">
      <w:pPr>
        <w:autoSpaceDE w:val="0"/>
        <w:autoSpaceDN w:val="0"/>
        <w:adjustRightInd w:val="0"/>
        <w:spacing w:after="0" w:line="240" w:lineRule="auto"/>
        <w:ind w:firstLine="720"/>
        <w:rPr>
          <w:rFonts w:cstheme="minorHAnsi"/>
        </w:rPr>
      </w:pPr>
      <w:r w:rsidRPr="00914B6A">
        <w:rPr>
          <w:rFonts w:cstheme="minorHAnsi"/>
          <w:sz w:val="24"/>
          <w:szCs w:val="24"/>
        </w:rPr>
        <w:t>Marie Backhouse</w:t>
      </w:r>
      <w:r w:rsidR="0052735A" w:rsidRPr="00914B6A">
        <w:rPr>
          <w:rFonts w:cstheme="minorHAnsi"/>
          <w:sz w:val="24"/>
          <w:szCs w:val="24"/>
        </w:rPr>
        <w:t>, Parish Clerk</w:t>
      </w:r>
    </w:p>
    <w:p w14:paraId="3AFE2C23" w14:textId="77777777" w:rsidR="006B032D" w:rsidRDefault="00C514AE" w:rsidP="006B032D">
      <w:pPr>
        <w:autoSpaceDE w:val="0"/>
        <w:autoSpaceDN w:val="0"/>
        <w:adjustRightInd w:val="0"/>
        <w:spacing w:after="0" w:line="240" w:lineRule="auto"/>
        <w:ind w:left="709"/>
        <w:rPr>
          <w:rStyle w:val="Hyperlink"/>
          <w:rFonts w:ascii="CIDFont+F6" w:hAnsi="CIDFont+F6" w:cs="CIDFont+F6"/>
          <w:sz w:val="19"/>
          <w:szCs w:val="19"/>
        </w:rPr>
      </w:pPr>
      <w:hyperlink r:id="rId5" w:history="1">
        <w:r w:rsidR="00D8263C" w:rsidRPr="00AD14DD">
          <w:rPr>
            <w:rStyle w:val="Hyperlink"/>
            <w:rFonts w:ascii="CIDFont+F6" w:hAnsi="CIDFont+F6" w:cs="CIDFont+F6"/>
            <w:sz w:val="19"/>
            <w:szCs w:val="19"/>
          </w:rPr>
          <w:t>snapepc.clerk@gmail.com</w:t>
        </w:r>
      </w:hyperlink>
    </w:p>
    <w:p w14:paraId="7E7039D5" w14:textId="2336002D" w:rsidR="00195CBD" w:rsidRPr="00D8263C" w:rsidRDefault="00254419" w:rsidP="006B032D">
      <w:pPr>
        <w:autoSpaceDE w:val="0"/>
        <w:autoSpaceDN w:val="0"/>
        <w:adjustRightInd w:val="0"/>
        <w:spacing w:after="0" w:line="240" w:lineRule="auto"/>
        <w:ind w:left="709"/>
        <w:rPr>
          <w:rFonts w:ascii="CIDFont+F6" w:hAnsi="CIDFont+F6" w:cs="CIDFont+F6"/>
          <w:sz w:val="19"/>
          <w:szCs w:val="19"/>
        </w:rPr>
      </w:pPr>
      <w:r>
        <w:rPr>
          <w:rFonts w:ascii="CIDFont+F6" w:hAnsi="CIDFont+F6" w:cs="CIDFont+F6"/>
          <w:sz w:val="19"/>
          <w:szCs w:val="19"/>
        </w:rPr>
        <w:t>28 November 2019</w:t>
      </w:r>
    </w:p>
    <w:sectPr w:rsidR="00195CBD" w:rsidRPr="00D8263C" w:rsidSect="006B032D">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C6C"/>
    <w:multiLevelType w:val="hybridMultilevel"/>
    <w:tmpl w:val="7226B0C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F636D3A"/>
    <w:multiLevelType w:val="hybridMultilevel"/>
    <w:tmpl w:val="53380B5E"/>
    <w:lvl w:ilvl="0" w:tplc="FFFFFFFF">
      <w:start w:val="1"/>
      <w:numFmt w:val="decimal"/>
      <w:lvlText w:val="%1."/>
      <w:lvlJc w:val="left"/>
      <w:pPr>
        <w:tabs>
          <w:tab w:val="num" w:pos="1070"/>
        </w:tabs>
        <w:ind w:left="107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3D45999"/>
    <w:multiLevelType w:val="hybridMultilevel"/>
    <w:tmpl w:val="DEC83036"/>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657BC"/>
    <w:multiLevelType w:val="hybridMultilevel"/>
    <w:tmpl w:val="097A0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16E70"/>
    <w:multiLevelType w:val="hybridMultilevel"/>
    <w:tmpl w:val="02328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33657"/>
    <w:multiLevelType w:val="hybridMultilevel"/>
    <w:tmpl w:val="B6AA1B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4979EA"/>
    <w:multiLevelType w:val="hybridMultilevel"/>
    <w:tmpl w:val="9230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2795E"/>
    <w:multiLevelType w:val="hybridMultilevel"/>
    <w:tmpl w:val="B36269EA"/>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8" w15:restartNumberingAfterBreak="0">
    <w:nsid w:val="2D36329B"/>
    <w:multiLevelType w:val="hybridMultilevel"/>
    <w:tmpl w:val="25209B32"/>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A3482"/>
    <w:multiLevelType w:val="hybridMultilevel"/>
    <w:tmpl w:val="238063F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304D4278"/>
    <w:multiLevelType w:val="hybridMultilevel"/>
    <w:tmpl w:val="ACACBE32"/>
    <w:lvl w:ilvl="0" w:tplc="F9DE65D2">
      <w:start w:val="1"/>
      <w:numFmt w:val="decimal"/>
      <w:lvlText w:val="%1"/>
      <w:lvlJc w:val="left"/>
      <w:pPr>
        <w:ind w:left="786" w:hanging="360"/>
      </w:pPr>
      <w:rPr>
        <w:rFonts w:hint="default"/>
        <w:sz w:val="1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1DB6C6B"/>
    <w:multiLevelType w:val="hybridMultilevel"/>
    <w:tmpl w:val="2D6E27F4"/>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2" w15:restartNumberingAfterBreak="0">
    <w:nsid w:val="34DF7E39"/>
    <w:multiLevelType w:val="hybridMultilevel"/>
    <w:tmpl w:val="5984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77237"/>
    <w:multiLevelType w:val="hybridMultilevel"/>
    <w:tmpl w:val="01384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ADA03A3"/>
    <w:multiLevelType w:val="hybridMultilevel"/>
    <w:tmpl w:val="C92A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2541D8"/>
    <w:multiLevelType w:val="hybridMultilevel"/>
    <w:tmpl w:val="91AAAE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E93B6C"/>
    <w:multiLevelType w:val="hybridMultilevel"/>
    <w:tmpl w:val="3EB2A4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AF56B04"/>
    <w:multiLevelType w:val="hybridMultilevel"/>
    <w:tmpl w:val="974EF7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46733"/>
    <w:multiLevelType w:val="hybridMultilevel"/>
    <w:tmpl w:val="CB4A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E7321A"/>
    <w:multiLevelType w:val="hybridMultilevel"/>
    <w:tmpl w:val="BBDA0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492288"/>
    <w:multiLevelType w:val="hybridMultilevel"/>
    <w:tmpl w:val="07D27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229D6"/>
    <w:multiLevelType w:val="hybridMultilevel"/>
    <w:tmpl w:val="8788E568"/>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0C354E"/>
    <w:multiLevelType w:val="hybridMultilevel"/>
    <w:tmpl w:val="06625862"/>
    <w:lvl w:ilvl="0" w:tplc="28EA0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72589A"/>
    <w:multiLevelType w:val="hybridMultilevel"/>
    <w:tmpl w:val="B08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36BD4"/>
    <w:multiLevelType w:val="hybridMultilevel"/>
    <w:tmpl w:val="5FBACE36"/>
    <w:lvl w:ilvl="0" w:tplc="CB900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66B46EC"/>
    <w:multiLevelType w:val="hybridMultilevel"/>
    <w:tmpl w:val="A02E72C6"/>
    <w:lvl w:ilvl="0" w:tplc="ACC0EB8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8C31D45"/>
    <w:multiLevelType w:val="hybridMultilevel"/>
    <w:tmpl w:val="0032B90A"/>
    <w:lvl w:ilvl="0" w:tplc="F9DE65D2">
      <w:start w:val="1"/>
      <w:numFmt w:val="decimal"/>
      <w:lvlText w:val="%1"/>
      <w:lvlJc w:val="left"/>
      <w:pPr>
        <w:ind w:left="720" w:hanging="360"/>
      </w:pPr>
      <w:rPr>
        <w:rFonts w:hint="default"/>
        <w:sz w:val="19"/>
      </w:rPr>
    </w:lvl>
    <w:lvl w:ilvl="1" w:tplc="08090019">
      <w:start w:val="1"/>
      <w:numFmt w:val="lowerLetter"/>
      <w:lvlText w:val="%2."/>
      <w:lvlJc w:val="left"/>
      <w:pPr>
        <w:ind w:left="1440" w:hanging="360"/>
      </w:pPr>
    </w:lvl>
    <w:lvl w:ilvl="2" w:tplc="BFAE2E2C">
      <w:start w:val="1"/>
      <w:numFmt w:val="lowerLetter"/>
      <w:lvlText w:val="(%3)"/>
      <w:lvlJc w:val="left"/>
      <w:pPr>
        <w:ind w:left="2640" w:hanging="6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FB07D3"/>
    <w:multiLevelType w:val="hybridMultilevel"/>
    <w:tmpl w:val="D8781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379CA"/>
    <w:multiLevelType w:val="hybridMultilevel"/>
    <w:tmpl w:val="0EE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D6878"/>
    <w:multiLevelType w:val="hybridMultilevel"/>
    <w:tmpl w:val="36247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
  </w:num>
  <w:num w:numId="3">
    <w:abstractNumId w:val="28"/>
  </w:num>
  <w:num w:numId="4">
    <w:abstractNumId w:val="10"/>
  </w:num>
  <w:num w:numId="5">
    <w:abstractNumId w:val="6"/>
  </w:num>
  <w:num w:numId="6">
    <w:abstractNumId w:val="12"/>
  </w:num>
  <w:num w:numId="7">
    <w:abstractNumId w:val="27"/>
  </w:num>
  <w:num w:numId="8">
    <w:abstractNumId w:val="18"/>
  </w:num>
  <w:num w:numId="9">
    <w:abstractNumId w:val="8"/>
  </w:num>
  <w:num w:numId="10">
    <w:abstractNumId w:val="21"/>
  </w:num>
  <w:num w:numId="11">
    <w:abstractNumId w:val="1"/>
  </w:num>
  <w:num w:numId="12">
    <w:abstractNumId w:val="26"/>
  </w:num>
  <w:num w:numId="13">
    <w:abstractNumId w:val="22"/>
  </w:num>
  <w:num w:numId="14">
    <w:abstractNumId w:val="13"/>
  </w:num>
  <w:num w:numId="15">
    <w:abstractNumId w:val="15"/>
  </w:num>
  <w:num w:numId="16">
    <w:abstractNumId w:val="19"/>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29"/>
  </w:num>
  <w:num w:numId="22">
    <w:abstractNumId w:val="5"/>
  </w:num>
  <w:num w:numId="23">
    <w:abstractNumId w:val="25"/>
  </w:num>
  <w:num w:numId="24">
    <w:abstractNumId w:val="3"/>
  </w:num>
  <w:num w:numId="25">
    <w:abstractNumId w:val="24"/>
  </w:num>
  <w:num w:numId="26">
    <w:abstractNumId w:val="7"/>
  </w:num>
  <w:num w:numId="27">
    <w:abstractNumId w:val="0"/>
  </w:num>
  <w:num w:numId="28">
    <w:abstractNumId w:val="16"/>
  </w:num>
  <w:num w:numId="29">
    <w:abstractNumId w:val="14"/>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13"/>
    <w:rsid w:val="00010085"/>
    <w:rsid w:val="00010B46"/>
    <w:rsid w:val="00014ACB"/>
    <w:rsid w:val="00026071"/>
    <w:rsid w:val="000514EB"/>
    <w:rsid w:val="0005640F"/>
    <w:rsid w:val="00064518"/>
    <w:rsid w:val="000968DD"/>
    <w:rsid w:val="000A0660"/>
    <w:rsid w:val="000A0914"/>
    <w:rsid w:val="000A6E9E"/>
    <w:rsid w:val="000B4EC4"/>
    <w:rsid w:val="000B66D8"/>
    <w:rsid w:val="000C3DC3"/>
    <w:rsid w:val="000D7EB3"/>
    <w:rsid w:val="000F6783"/>
    <w:rsid w:val="000F71C8"/>
    <w:rsid w:val="001120FB"/>
    <w:rsid w:val="001377CD"/>
    <w:rsid w:val="00140104"/>
    <w:rsid w:val="001638F1"/>
    <w:rsid w:val="00175352"/>
    <w:rsid w:val="00185C14"/>
    <w:rsid w:val="00195CBD"/>
    <w:rsid w:val="001D5185"/>
    <w:rsid w:val="001E0371"/>
    <w:rsid w:val="001E2467"/>
    <w:rsid w:val="002264A3"/>
    <w:rsid w:val="00236845"/>
    <w:rsid w:val="002429E4"/>
    <w:rsid w:val="0024330C"/>
    <w:rsid w:val="00247AEF"/>
    <w:rsid w:val="00254419"/>
    <w:rsid w:val="0027246C"/>
    <w:rsid w:val="0028001C"/>
    <w:rsid w:val="002819F5"/>
    <w:rsid w:val="00283BB0"/>
    <w:rsid w:val="00294A3C"/>
    <w:rsid w:val="002A2351"/>
    <w:rsid w:val="002A3748"/>
    <w:rsid w:val="002A64CC"/>
    <w:rsid w:val="002A781C"/>
    <w:rsid w:val="002B5079"/>
    <w:rsid w:val="002C0A86"/>
    <w:rsid w:val="002F3A84"/>
    <w:rsid w:val="003038CB"/>
    <w:rsid w:val="00320935"/>
    <w:rsid w:val="0033343C"/>
    <w:rsid w:val="00350B06"/>
    <w:rsid w:val="00354A59"/>
    <w:rsid w:val="00362A4B"/>
    <w:rsid w:val="0037450F"/>
    <w:rsid w:val="00394EA5"/>
    <w:rsid w:val="003A7C67"/>
    <w:rsid w:val="003C651F"/>
    <w:rsid w:val="003C6DD5"/>
    <w:rsid w:val="003D5E9E"/>
    <w:rsid w:val="00401246"/>
    <w:rsid w:val="00410AA3"/>
    <w:rsid w:val="00411044"/>
    <w:rsid w:val="00436647"/>
    <w:rsid w:val="00453EA0"/>
    <w:rsid w:val="00470B67"/>
    <w:rsid w:val="00477E7F"/>
    <w:rsid w:val="004809E9"/>
    <w:rsid w:val="0048180A"/>
    <w:rsid w:val="00483E40"/>
    <w:rsid w:val="00491FED"/>
    <w:rsid w:val="0049592B"/>
    <w:rsid w:val="004B743C"/>
    <w:rsid w:val="004E0659"/>
    <w:rsid w:val="004F5F60"/>
    <w:rsid w:val="005125F6"/>
    <w:rsid w:val="005175E2"/>
    <w:rsid w:val="00521956"/>
    <w:rsid w:val="00524E54"/>
    <w:rsid w:val="0052735A"/>
    <w:rsid w:val="005323F9"/>
    <w:rsid w:val="00550013"/>
    <w:rsid w:val="00565AF8"/>
    <w:rsid w:val="00575E8F"/>
    <w:rsid w:val="0058179E"/>
    <w:rsid w:val="005A17D9"/>
    <w:rsid w:val="005B4A4C"/>
    <w:rsid w:val="005C05CA"/>
    <w:rsid w:val="005C0F7C"/>
    <w:rsid w:val="005D4D7D"/>
    <w:rsid w:val="005E5EF0"/>
    <w:rsid w:val="005F02C3"/>
    <w:rsid w:val="005F2665"/>
    <w:rsid w:val="00605B04"/>
    <w:rsid w:val="00626102"/>
    <w:rsid w:val="00630A75"/>
    <w:rsid w:val="00634EA8"/>
    <w:rsid w:val="006374A3"/>
    <w:rsid w:val="00643EE4"/>
    <w:rsid w:val="00644A9F"/>
    <w:rsid w:val="006549DB"/>
    <w:rsid w:val="00681D44"/>
    <w:rsid w:val="006831F9"/>
    <w:rsid w:val="006A27E9"/>
    <w:rsid w:val="006B032D"/>
    <w:rsid w:val="006C51CE"/>
    <w:rsid w:val="006C5451"/>
    <w:rsid w:val="006E1572"/>
    <w:rsid w:val="006E41FE"/>
    <w:rsid w:val="006F4F2D"/>
    <w:rsid w:val="007127B4"/>
    <w:rsid w:val="00712E2C"/>
    <w:rsid w:val="007266C3"/>
    <w:rsid w:val="00733A45"/>
    <w:rsid w:val="0074098C"/>
    <w:rsid w:val="007428F3"/>
    <w:rsid w:val="0074393B"/>
    <w:rsid w:val="00743960"/>
    <w:rsid w:val="00747578"/>
    <w:rsid w:val="00755F53"/>
    <w:rsid w:val="00762A5C"/>
    <w:rsid w:val="007655FF"/>
    <w:rsid w:val="007658EE"/>
    <w:rsid w:val="007716A3"/>
    <w:rsid w:val="007836B0"/>
    <w:rsid w:val="007B740D"/>
    <w:rsid w:val="007D721C"/>
    <w:rsid w:val="007E68D2"/>
    <w:rsid w:val="007F6B58"/>
    <w:rsid w:val="00800858"/>
    <w:rsid w:val="008235B5"/>
    <w:rsid w:val="00823F20"/>
    <w:rsid w:val="00840E8D"/>
    <w:rsid w:val="00841421"/>
    <w:rsid w:val="00860640"/>
    <w:rsid w:val="00890A52"/>
    <w:rsid w:val="0089155D"/>
    <w:rsid w:val="008A2443"/>
    <w:rsid w:val="008B20C6"/>
    <w:rsid w:val="008B217F"/>
    <w:rsid w:val="008D3681"/>
    <w:rsid w:val="008E2C46"/>
    <w:rsid w:val="008E4F23"/>
    <w:rsid w:val="00914B6A"/>
    <w:rsid w:val="00931E80"/>
    <w:rsid w:val="009350E2"/>
    <w:rsid w:val="009421A4"/>
    <w:rsid w:val="00961036"/>
    <w:rsid w:val="009709D7"/>
    <w:rsid w:val="009806F2"/>
    <w:rsid w:val="009C1E0F"/>
    <w:rsid w:val="009C5F1E"/>
    <w:rsid w:val="009D390B"/>
    <w:rsid w:val="009E4741"/>
    <w:rsid w:val="00A04D73"/>
    <w:rsid w:val="00A137FE"/>
    <w:rsid w:val="00A138BE"/>
    <w:rsid w:val="00A25FA0"/>
    <w:rsid w:val="00A32216"/>
    <w:rsid w:val="00A43E51"/>
    <w:rsid w:val="00A61684"/>
    <w:rsid w:val="00A62861"/>
    <w:rsid w:val="00A8325F"/>
    <w:rsid w:val="00A919DD"/>
    <w:rsid w:val="00AA3027"/>
    <w:rsid w:val="00AA76EB"/>
    <w:rsid w:val="00AB78A7"/>
    <w:rsid w:val="00AC7D3F"/>
    <w:rsid w:val="00AD1DA4"/>
    <w:rsid w:val="00AE4044"/>
    <w:rsid w:val="00AF0341"/>
    <w:rsid w:val="00B01064"/>
    <w:rsid w:val="00B06649"/>
    <w:rsid w:val="00B1067B"/>
    <w:rsid w:val="00B17D26"/>
    <w:rsid w:val="00B2126F"/>
    <w:rsid w:val="00B33A87"/>
    <w:rsid w:val="00B3668D"/>
    <w:rsid w:val="00B372FF"/>
    <w:rsid w:val="00B44D51"/>
    <w:rsid w:val="00B55041"/>
    <w:rsid w:val="00B55366"/>
    <w:rsid w:val="00B574A4"/>
    <w:rsid w:val="00B64B62"/>
    <w:rsid w:val="00B70E0D"/>
    <w:rsid w:val="00B743B7"/>
    <w:rsid w:val="00B9424D"/>
    <w:rsid w:val="00B95222"/>
    <w:rsid w:val="00BB4FD2"/>
    <w:rsid w:val="00BB6504"/>
    <w:rsid w:val="00BC721E"/>
    <w:rsid w:val="00BE3061"/>
    <w:rsid w:val="00BE3106"/>
    <w:rsid w:val="00BE3BAD"/>
    <w:rsid w:val="00BF02E2"/>
    <w:rsid w:val="00C03E8F"/>
    <w:rsid w:val="00C4234B"/>
    <w:rsid w:val="00C514AE"/>
    <w:rsid w:val="00C70DCE"/>
    <w:rsid w:val="00C8340E"/>
    <w:rsid w:val="00C86AAA"/>
    <w:rsid w:val="00CB1504"/>
    <w:rsid w:val="00CB15DF"/>
    <w:rsid w:val="00CC2BDF"/>
    <w:rsid w:val="00CC4CA7"/>
    <w:rsid w:val="00CC7CA9"/>
    <w:rsid w:val="00CD3709"/>
    <w:rsid w:val="00CD5E2D"/>
    <w:rsid w:val="00CE3FBB"/>
    <w:rsid w:val="00CF3021"/>
    <w:rsid w:val="00D13B82"/>
    <w:rsid w:val="00D13F73"/>
    <w:rsid w:val="00D331F4"/>
    <w:rsid w:val="00D35A6A"/>
    <w:rsid w:val="00D37D94"/>
    <w:rsid w:val="00D40EE0"/>
    <w:rsid w:val="00D64ABD"/>
    <w:rsid w:val="00D80ADF"/>
    <w:rsid w:val="00D81FD7"/>
    <w:rsid w:val="00D8263C"/>
    <w:rsid w:val="00D95BCB"/>
    <w:rsid w:val="00D96BA0"/>
    <w:rsid w:val="00DA2DE4"/>
    <w:rsid w:val="00DA3A4F"/>
    <w:rsid w:val="00DA3F4B"/>
    <w:rsid w:val="00DA4C2A"/>
    <w:rsid w:val="00DA56CD"/>
    <w:rsid w:val="00DC4B6A"/>
    <w:rsid w:val="00DD3340"/>
    <w:rsid w:val="00DD3A91"/>
    <w:rsid w:val="00E04A70"/>
    <w:rsid w:val="00E22E7C"/>
    <w:rsid w:val="00E24682"/>
    <w:rsid w:val="00E304DC"/>
    <w:rsid w:val="00E30F80"/>
    <w:rsid w:val="00E52756"/>
    <w:rsid w:val="00E5671A"/>
    <w:rsid w:val="00E67376"/>
    <w:rsid w:val="00EA4751"/>
    <w:rsid w:val="00EA7DA5"/>
    <w:rsid w:val="00EB55F3"/>
    <w:rsid w:val="00EC7C4E"/>
    <w:rsid w:val="00F01186"/>
    <w:rsid w:val="00F01AE5"/>
    <w:rsid w:val="00F06015"/>
    <w:rsid w:val="00F44902"/>
    <w:rsid w:val="00F4495E"/>
    <w:rsid w:val="00F70204"/>
    <w:rsid w:val="00F81D59"/>
    <w:rsid w:val="00F92202"/>
    <w:rsid w:val="00FA0B7C"/>
    <w:rsid w:val="00FA1809"/>
    <w:rsid w:val="00FC0115"/>
    <w:rsid w:val="00FD150A"/>
    <w:rsid w:val="00FD6EDE"/>
    <w:rsid w:val="00FE0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5777"/>
  <w15:docId w15:val="{A406C519-B157-457E-B1FD-F477A4B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5A"/>
    <w:pPr>
      <w:ind w:left="720"/>
      <w:contextualSpacing/>
    </w:pPr>
  </w:style>
  <w:style w:type="character" w:styleId="Hyperlink">
    <w:name w:val="Hyperlink"/>
    <w:basedOn w:val="DefaultParagraphFont"/>
    <w:uiPriority w:val="99"/>
    <w:unhideWhenUsed/>
    <w:rsid w:val="00D8263C"/>
    <w:rPr>
      <w:color w:val="0000FF" w:themeColor="hyperlink"/>
      <w:u w:val="single"/>
    </w:rPr>
  </w:style>
  <w:style w:type="character" w:styleId="UnresolvedMention">
    <w:name w:val="Unresolved Mention"/>
    <w:basedOn w:val="DefaultParagraphFont"/>
    <w:uiPriority w:val="99"/>
    <w:semiHidden/>
    <w:unhideWhenUsed/>
    <w:rsid w:val="00D8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pepc.clerk@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PEP~1\AppData\Local\Temp\Draft%20minutes%2028.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minutes 28.08.18</Template>
  <TotalTime>208</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Snape Parish Council</dc:creator>
  <cp:lastModifiedBy>Snape Parish Council</cp:lastModifiedBy>
  <cp:revision>7</cp:revision>
  <cp:lastPrinted>2019-11-26T13:24:00Z</cp:lastPrinted>
  <dcterms:created xsi:type="dcterms:W3CDTF">2019-11-28T15:43:00Z</dcterms:created>
  <dcterms:modified xsi:type="dcterms:W3CDTF">2019-12-10T14:02:00Z</dcterms:modified>
</cp:coreProperties>
</file>